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17EE" w14:textId="77777777" w:rsidR="00737A99" w:rsidRPr="005814F5" w:rsidRDefault="0091365A" w:rsidP="00020B35">
      <w:pPr>
        <w:spacing w:after="0"/>
        <w:jc w:val="right"/>
      </w:pPr>
      <w:r>
        <w:rPr>
          <w:noProof/>
          <w:lang w:eastAsia="en-AU"/>
        </w:rPr>
        <w:drawing>
          <wp:inline distT="0" distB="0" distL="0" distR="0" wp14:anchorId="37AE2B8E" wp14:editId="2FC9BA0F">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6949CEAA" w14:textId="77777777" w:rsidR="00E5089C" w:rsidRPr="001B51BF" w:rsidRDefault="008E3A9D" w:rsidP="00020B35">
      <w:pPr>
        <w:pStyle w:val="DocumentTitle"/>
        <w:spacing w:before="3360"/>
      </w:pPr>
      <w:r w:rsidRPr="008E3A9D">
        <w:t>Checklist for planning applications</w:t>
      </w:r>
    </w:p>
    <w:p w14:paraId="4F8A3B5B" w14:textId="77777777" w:rsidR="00775752" w:rsidRDefault="00050CAE" w:rsidP="009020CD">
      <w:pPr>
        <w:pStyle w:val="Subtitle"/>
        <w:spacing w:after="600"/>
      </w:pPr>
      <w:r w:rsidRPr="00050CAE">
        <w:t>Minor works in a Heritage Overlay</w:t>
      </w:r>
    </w:p>
    <w:p w14:paraId="0513E59C" w14:textId="77777777" w:rsidR="000F3535" w:rsidRDefault="00775752" w:rsidP="001B51BF">
      <w:pPr>
        <w:pStyle w:val="Subtitle2"/>
      </w:pPr>
      <w:r>
        <w:t>Background Information</w:t>
      </w:r>
    </w:p>
    <w:p w14:paraId="675C3316" w14:textId="77777777" w:rsidR="00050CAE" w:rsidRDefault="00050CAE" w:rsidP="00050CAE">
      <w:r>
        <w:t>The Heritage Overlay is intended to conserve and enhance heritage places, precincts or buildings and those elements that contribute to the natural or cultural significance of places. Its purpose is to also ensure that new development does not affect the significance of heritage places which have been deemed worthy of conservation and protection for reasons of cultural or historical significance.</w:t>
      </w:r>
    </w:p>
    <w:p w14:paraId="5720D3A5" w14:textId="77777777" w:rsidR="00775752" w:rsidRDefault="00050CAE" w:rsidP="009043FC">
      <w:r>
        <w:t xml:space="preserve">The City of Melbourne’s Heritage Places Inventory lists sites within a Heritage Overlay as being categorised as either ‘significant’, ‘contributory’ or ‘non-contributory’. The document also indicates whether they </w:t>
      </w:r>
      <w:proofErr w:type="gramStart"/>
      <w:r>
        <w:t>are located in</w:t>
      </w:r>
      <w:proofErr w:type="gramEnd"/>
      <w:r>
        <w:t xml:space="preserve"> a significant streetscape. The level of significance makes an important contributing factor when Council is considering an application.</w:t>
      </w:r>
    </w:p>
    <w:p w14:paraId="21643610" w14:textId="77777777" w:rsidR="00775752" w:rsidRDefault="00775752" w:rsidP="008922F7">
      <w:pPr>
        <w:pStyle w:val="Subtitle2"/>
        <w:spacing w:before="360"/>
      </w:pPr>
      <w:r>
        <w:t xml:space="preserve">You may need this checklist if you are: </w:t>
      </w:r>
    </w:p>
    <w:p w14:paraId="1C7AC47A" w14:textId="77777777" w:rsidR="008C6765" w:rsidRDefault="00050CAE" w:rsidP="00050CAE">
      <w:pPr>
        <w:pStyle w:val="ListBullet"/>
      </w:pPr>
      <w:r w:rsidRPr="00050CAE">
        <w:t xml:space="preserve">Wishing to demolish/ remove a building (including partial demolition such as a window or door), construct a fence, externally paint a building or to install domestic services normal to a dwelling (including an air conditioner, security systems, downpipes, skylights) if they are visible from a street or a public </w:t>
      </w:r>
      <w:proofErr w:type="gramStart"/>
      <w:r w:rsidRPr="00050CAE">
        <w:t>park</w:t>
      </w:r>
      <w:proofErr w:type="gramEnd"/>
    </w:p>
    <w:p w14:paraId="2CD04CCB" w14:textId="77777777" w:rsidR="00775752" w:rsidRPr="008922F7" w:rsidRDefault="008C6765" w:rsidP="008922F7">
      <w:pPr>
        <w:pStyle w:val="Calloutlist"/>
        <w:numPr>
          <w:ilvl w:val="0"/>
          <w:numId w:val="0"/>
        </w:numPr>
        <w:rPr>
          <w:rFonts w:cs="Arial"/>
          <w:sz w:val="20"/>
          <w:szCs w:val="20"/>
          <w:lang w:eastAsia="en-AU"/>
        </w:rPr>
      </w:pPr>
      <w:r w:rsidRPr="009273D7">
        <w:rPr>
          <w:rFonts w:cs="Arial"/>
          <w:sz w:val="20"/>
          <w:szCs w:val="20"/>
          <w:lang w:eastAsia="en-AU"/>
        </w:rPr>
        <w:t xml:space="preserve">For further guidance about whether you will need to use this checklist, please consider booking a pre-application meeting. </w:t>
      </w:r>
    </w:p>
    <w:p w14:paraId="4E1EE4BB" w14:textId="77777777" w:rsidR="008C6765" w:rsidRDefault="00020B35" w:rsidP="008C6765">
      <w:pPr>
        <w:pStyle w:val="TOCHeading"/>
        <w:rPr>
          <w:rFonts w:hint="eastAsia"/>
        </w:rPr>
      </w:pPr>
      <w:r>
        <w:br w:type="page"/>
      </w:r>
      <w:r w:rsidR="008C6765" w:rsidRPr="008C6765">
        <w:lastRenderedPageBreak/>
        <w:t>To be accepted for a</w:t>
      </w:r>
      <w:r w:rsidR="00DF785A">
        <w:t>ssessment, your application must</w:t>
      </w:r>
      <w:r w:rsidR="008C6765" w:rsidRPr="008C6765">
        <w:t xml:space="preserve"> include:</w:t>
      </w:r>
      <w:bookmarkStart w:id="0" w:name="_Toc403992346"/>
      <w:bookmarkStart w:id="1" w:name="_Toc403992581"/>
      <w:bookmarkStart w:id="2" w:name="_Toc419982220"/>
      <w:bookmarkStart w:id="3" w:name="_Toc419982306"/>
    </w:p>
    <w:p w14:paraId="1239C3BC" w14:textId="77777777" w:rsidR="008C6765" w:rsidRDefault="00B52C72" w:rsidP="008C6765">
      <w:pPr>
        <w:pStyle w:val="TOC1"/>
        <w:ind w:left="720" w:hanging="720"/>
      </w:pPr>
      <w:sdt>
        <w:sdtPr>
          <w:id w:val="-1556695632"/>
          <w14:checkbox>
            <w14:checked w14:val="0"/>
            <w14:checkedState w14:val="2612" w14:font="MS Gothic"/>
            <w14:uncheckedState w14:val="2610" w14:font="MS Gothic"/>
          </w14:checkbox>
        </w:sdtPr>
        <w:sdtEndPr/>
        <w:sdtContent>
          <w:r w:rsidR="008C6765">
            <w:rPr>
              <w:rFonts w:ascii="MS Gothic" w:eastAsia="MS Gothic" w:hAnsi="MS Gothic" w:hint="eastAsia"/>
            </w:rPr>
            <w:t>☐</w:t>
          </w:r>
        </w:sdtContent>
      </w:sdt>
      <w:r w:rsidR="008C6765">
        <w:tab/>
      </w:r>
      <w:r w:rsidR="008C6765" w:rsidRPr="008C6765">
        <w:t xml:space="preserve">A completed application form, including a signed </w:t>
      </w:r>
      <w:proofErr w:type="gramStart"/>
      <w:r w:rsidR="008C6765" w:rsidRPr="008C6765">
        <w:t>declaration</w:t>
      </w:r>
      <w:proofErr w:type="gramEnd"/>
    </w:p>
    <w:p w14:paraId="4D16C90E" w14:textId="77777777" w:rsidR="008C6765" w:rsidRDefault="00B52C72" w:rsidP="00977054">
      <w:pPr>
        <w:ind w:left="720" w:hanging="720"/>
        <w:rPr>
          <w:lang w:val="en-US"/>
        </w:rPr>
      </w:pPr>
      <w:sdt>
        <w:sdtPr>
          <w:rPr>
            <w:lang w:val="en-US"/>
          </w:rPr>
          <w:id w:val="-1747172897"/>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A recent copy of the title for the land (dated no more than 30 days prior to the application) including a copy of the diagram or relevant plan of subdivision and the Register Search Statement which lists any encumbrances or restrictive covenants that may affect the land. A Certificate of Title may be obtained online from </w:t>
      </w:r>
      <w:hyperlink r:id="rId9" w:history="1">
        <w:r w:rsidR="00977054">
          <w:rPr>
            <w:rStyle w:val="Hyperlink"/>
            <w:lang w:val="en-US"/>
          </w:rPr>
          <w:t>LANDATA</w:t>
        </w:r>
      </w:hyperlink>
      <w:r w:rsidR="008922F7">
        <w:rPr>
          <w:rStyle w:val="FootnoteReference"/>
          <w:color w:val="0000FF"/>
          <w:u w:val="single"/>
          <w:lang w:val="en-US"/>
        </w:rPr>
        <w:footnoteReference w:id="1"/>
      </w:r>
      <w:r w:rsidR="00977054">
        <w:rPr>
          <w:lang w:val="en-US"/>
        </w:rPr>
        <w:t xml:space="preserve"> </w:t>
      </w:r>
      <w:r w:rsidR="00977054" w:rsidRPr="00977054">
        <w:rPr>
          <w:lang w:val="en-US"/>
        </w:rPr>
        <w:t xml:space="preserve">or by contacting the </w:t>
      </w:r>
      <w:hyperlink r:id="rId10" w:history="1">
        <w:r w:rsidR="00977054">
          <w:rPr>
            <w:rStyle w:val="Hyperlink"/>
          </w:rPr>
          <w:t>Land Information Centre</w:t>
        </w:r>
      </w:hyperlink>
      <w:r w:rsidR="00E901C7">
        <w:rPr>
          <w:rStyle w:val="FootnoteReference"/>
          <w:lang w:val="en-US"/>
        </w:rPr>
        <w:footnoteReference w:id="2"/>
      </w:r>
    </w:p>
    <w:p w14:paraId="7E2BFC0B" w14:textId="77777777" w:rsidR="008C6765" w:rsidRPr="008C6765" w:rsidRDefault="00B52C72" w:rsidP="008C6765">
      <w:pPr>
        <w:rPr>
          <w:lang w:val="en-US"/>
        </w:rPr>
      </w:pPr>
      <w:sdt>
        <w:sdtPr>
          <w:rPr>
            <w:lang w:val="en-US"/>
          </w:rPr>
          <w:id w:val="1684550506"/>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The prescribed application </w:t>
      </w:r>
      <w:proofErr w:type="gramStart"/>
      <w:r w:rsidR="00977054" w:rsidRPr="00977054">
        <w:rPr>
          <w:lang w:val="en-US"/>
        </w:rPr>
        <w:t>fees</w:t>
      </w:r>
      <w:proofErr w:type="gramEnd"/>
    </w:p>
    <w:p w14:paraId="787129A7" w14:textId="77777777" w:rsidR="00050CAE" w:rsidRPr="00050CAE" w:rsidRDefault="00B52C72" w:rsidP="00050CAE">
      <w:pPr>
        <w:ind w:left="720" w:hanging="720"/>
        <w:rPr>
          <w:lang w:val="en-US"/>
        </w:rPr>
      </w:pPr>
      <w:sdt>
        <w:sdtPr>
          <w:rPr>
            <w:lang w:val="en-US"/>
          </w:rPr>
          <w:id w:val="-1435351169"/>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050CAE" w:rsidRPr="00050CAE">
        <w:rPr>
          <w:lang w:val="en-US"/>
        </w:rPr>
        <w:t>An electronic copy of plans, fully dimensioned and drawn to scale, including:</w:t>
      </w:r>
    </w:p>
    <w:p w14:paraId="2857EF05" w14:textId="77777777" w:rsidR="00050CAE" w:rsidRPr="00050CAE" w:rsidRDefault="00050CAE" w:rsidP="00050CAE">
      <w:pPr>
        <w:ind w:left="720" w:hanging="720"/>
        <w:rPr>
          <w:lang w:val="en-US"/>
        </w:rPr>
      </w:pPr>
      <w:r w:rsidRPr="00050CAE">
        <w:rPr>
          <w:lang w:val="en-US"/>
        </w:rPr>
        <w:t xml:space="preserve">A separate floor, roof and elevation plan showing the detail of proposed demolition in red (if applicable). </w:t>
      </w:r>
    </w:p>
    <w:p w14:paraId="50795653" w14:textId="77777777" w:rsidR="00050CAE" w:rsidRPr="00050CAE" w:rsidRDefault="00050CAE" w:rsidP="00050CAE">
      <w:pPr>
        <w:pStyle w:val="ListParagraph"/>
        <w:numPr>
          <w:ilvl w:val="0"/>
          <w:numId w:val="18"/>
        </w:numPr>
      </w:pPr>
      <w:r w:rsidRPr="00050CAE">
        <w:t>Site Plan</w:t>
      </w:r>
      <w:r>
        <w:t xml:space="preserve">, including: </w:t>
      </w:r>
    </w:p>
    <w:p w14:paraId="59F1A13E" w14:textId="77777777" w:rsidR="00050CAE" w:rsidRPr="00050CAE" w:rsidRDefault="00050CAE" w:rsidP="00050CAE">
      <w:pPr>
        <w:pStyle w:val="ListParagraph"/>
        <w:numPr>
          <w:ilvl w:val="1"/>
          <w:numId w:val="18"/>
        </w:numPr>
      </w:pPr>
      <w:r w:rsidRPr="00050CAE">
        <w:t>The title boundaries of the site</w:t>
      </w:r>
    </w:p>
    <w:p w14:paraId="25C3A15D" w14:textId="77777777" w:rsidR="00050CAE" w:rsidRPr="00050CAE" w:rsidRDefault="00050CAE" w:rsidP="00050CAE">
      <w:pPr>
        <w:pStyle w:val="ListParagraph"/>
        <w:numPr>
          <w:ilvl w:val="1"/>
          <w:numId w:val="18"/>
        </w:numPr>
      </w:pPr>
      <w:r w:rsidRPr="00050CAE">
        <w:t xml:space="preserve">The location, length, </w:t>
      </w:r>
      <w:proofErr w:type="gramStart"/>
      <w:r w:rsidRPr="00050CAE">
        <w:t>height</w:t>
      </w:r>
      <w:proofErr w:type="gramEnd"/>
      <w:r w:rsidRPr="00050CAE">
        <w:t xml:space="preserve"> and design of the proposed fence</w:t>
      </w:r>
    </w:p>
    <w:p w14:paraId="5D123E75" w14:textId="77777777" w:rsidR="008C6765" w:rsidRPr="00050CAE" w:rsidRDefault="00050CAE" w:rsidP="00050CAE">
      <w:pPr>
        <w:pStyle w:val="ListParagraph"/>
        <w:numPr>
          <w:ilvl w:val="0"/>
          <w:numId w:val="18"/>
        </w:numPr>
        <w:spacing w:after="240"/>
        <w:ind w:left="714" w:hanging="357"/>
      </w:pPr>
      <w:r w:rsidRPr="00050CAE">
        <w:t xml:space="preserve">Elevation drawings to scale showing the height, </w:t>
      </w:r>
      <w:proofErr w:type="spellStart"/>
      <w:r w:rsidRPr="00050CAE">
        <w:t>colour</w:t>
      </w:r>
      <w:proofErr w:type="spellEnd"/>
      <w:r w:rsidRPr="00050CAE">
        <w:t xml:space="preserve"> and materials of all proposed buildings and works.</w:t>
      </w:r>
    </w:p>
    <w:p w14:paraId="1FF2E7E5" w14:textId="77777777" w:rsidR="008C6765" w:rsidRPr="008922F7" w:rsidRDefault="00977054" w:rsidP="008C6765">
      <w:r w:rsidRPr="009273D7">
        <w:t>Note: An application fee is requested by the Responsible Officer after the application is lodged. Please ensure the section of the application form titled “Cost of Works” is completed when you lodge your application to prevent delays in calculating the correct fee.</w:t>
      </w:r>
    </w:p>
    <w:bookmarkEnd w:id="0"/>
    <w:bookmarkEnd w:id="1"/>
    <w:bookmarkEnd w:id="2"/>
    <w:bookmarkEnd w:id="3"/>
    <w:p w14:paraId="44B70A6B" w14:textId="77777777" w:rsidR="00BE6801" w:rsidRDefault="00977054" w:rsidP="00977054">
      <w:pPr>
        <w:pStyle w:val="Heading2"/>
        <w:rPr>
          <w:rFonts w:hint="eastAsia"/>
        </w:rPr>
      </w:pPr>
      <w:r w:rsidRPr="00977054">
        <w:t xml:space="preserve">In addition to the mandatory items above, you will need </w:t>
      </w:r>
      <w:r w:rsidR="001F653E">
        <w:t xml:space="preserve">some or </w:t>
      </w:r>
      <w:proofErr w:type="gramStart"/>
      <w:r w:rsidR="001F653E">
        <w:t>all</w:t>
      </w:r>
      <w:r w:rsidRPr="00977054">
        <w:t xml:space="preserve"> of</w:t>
      </w:r>
      <w:proofErr w:type="gramEnd"/>
      <w:r w:rsidRPr="00977054">
        <w:t xml:space="preserve"> the following:</w:t>
      </w:r>
    </w:p>
    <w:p w14:paraId="3D1776A0" w14:textId="77777777" w:rsidR="00977054" w:rsidRDefault="00B52C72" w:rsidP="00A74289">
      <w:pPr>
        <w:ind w:left="720" w:hanging="720"/>
        <w:rPr>
          <w:lang w:val="en-US"/>
        </w:rPr>
      </w:pPr>
      <w:sdt>
        <w:sdtPr>
          <w:rPr>
            <w:lang w:val="en-US"/>
          </w:rPr>
          <w:id w:val="1104306452"/>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050CAE" w:rsidRPr="00050CAE">
        <w:rPr>
          <w:lang w:val="en-US"/>
        </w:rPr>
        <w:t>Site plans and elevations (development drawings) that are fully dimensioned and scaled to 1:100 or 1:200.</w:t>
      </w:r>
    </w:p>
    <w:p w14:paraId="482EA41A" w14:textId="77777777" w:rsidR="00A74289" w:rsidRPr="00E901C7" w:rsidRDefault="00A74289" w:rsidP="00E901C7">
      <w:pPr>
        <w:pStyle w:val="Intro"/>
        <w:spacing w:after="280"/>
        <w:rPr>
          <w:color w:val="000000" w:themeColor="text1"/>
          <w:sz w:val="20"/>
          <w:szCs w:val="20"/>
        </w:rPr>
      </w:pPr>
      <w:r w:rsidRPr="009273D7">
        <w:rPr>
          <w:rStyle w:val="normaltextrun"/>
          <w:color w:val="000000" w:themeColor="text1"/>
          <w:sz w:val="20"/>
          <w:szCs w:val="20"/>
        </w:rPr>
        <w:t xml:space="preserve">Note: </w:t>
      </w:r>
      <w:r w:rsidR="00050CAE" w:rsidRPr="00050CAE">
        <w:rPr>
          <w:rStyle w:val="normaltextrun"/>
          <w:color w:val="000000" w:themeColor="text1"/>
          <w:sz w:val="20"/>
          <w:szCs w:val="20"/>
        </w:rPr>
        <w:t xml:space="preserve">Plans and elevations can be </w:t>
      </w:r>
      <w:proofErr w:type="gramStart"/>
      <w:r w:rsidR="00050CAE" w:rsidRPr="00050CAE">
        <w:rPr>
          <w:rStyle w:val="normaltextrun"/>
          <w:color w:val="000000" w:themeColor="text1"/>
          <w:sz w:val="20"/>
          <w:szCs w:val="20"/>
        </w:rPr>
        <w:t>electronic</w:t>
      </w:r>
      <w:proofErr w:type="gramEnd"/>
      <w:r w:rsidR="00050CAE" w:rsidRPr="00050CAE">
        <w:rPr>
          <w:rStyle w:val="normaltextrun"/>
          <w:color w:val="000000" w:themeColor="text1"/>
          <w:sz w:val="20"/>
          <w:szCs w:val="20"/>
        </w:rPr>
        <w:t xml:space="preserve"> or hand drawn (provided they are scaled and legible). We typically find plans prepared by a suitably qualified person such as an architect or drafts person are more legible and assist the planning permit application process. Plans should </w:t>
      </w:r>
      <w:proofErr w:type="gramStart"/>
      <w:r w:rsidR="00050CAE" w:rsidRPr="00050CAE">
        <w:rPr>
          <w:rStyle w:val="normaltextrun"/>
          <w:color w:val="000000" w:themeColor="text1"/>
          <w:sz w:val="20"/>
          <w:szCs w:val="20"/>
        </w:rPr>
        <w:t>include</w:t>
      </w:r>
      <w:proofErr w:type="gramEnd"/>
    </w:p>
    <w:p w14:paraId="405A5A54" w14:textId="77777777" w:rsidR="00977054" w:rsidRPr="008C6765" w:rsidRDefault="00B52C72" w:rsidP="00E901C7">
      <w:pPr>
        <w:spacing w:after="180"/>
        <w:ind w:left="720" w:hanging="720"/>
        <w:rPr>
          <w:lang w:val="en-US"/>
        </w:rPr>
      </w:pPr>
      <w:sdt>
        <w:sdtPr>
          <w:rPr>
            <w:lang w:val="en-US"/>
          </w:rPr>
          <w:id w:val="-1537504780"/>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050CAE" w:rsidRPr="00050CAE">
        <w:rPr>
          <w:lang w:val="en-US"/>
        </w:rPr>
        <w:t>A North arrow on all floor/site plans</w:t>
      </w:r>
    </w:p>
    <w:p w14:paraId="65481D08" w14:textId="77777777" w:rsidR="00A74289" w:rsidRPr="008C6765" w:rsidRDefault="00B52C72" w:rsidP="00050CAE">
      <w:pPr>
        <w:spacing w:after="180"/>
        <w:ind w:left="720" w:hanging="720"/>
        <w:rPr>
          <w:lang w:val="en-US"/>
        </w:rPr>
      </w:pPr>
      <w:sdt>
        <w:sdtPr>
          <w:rPr>
            <w:lang w:val="en-US"/>
          </w:rPr>
          <w:id w:val="141471182"/>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050CAE">
        <w:rPr>
          <w:lang w:val="en-US"/>
        </w:rPr>
        <w:t>T</w:t>
      </w:r>
      <w:r w:rsidR="00050CAE" w:rsidRPr="00050CAE">
        <w:rPr>
          <w:lang w:val="en-US"/>
        </w:rPr>
        <w:t xml:space="preserve">he boundaries and dimensions of the site elevation drawings showing the </w:t>
      </w:r>
      <w:proofErr w:type="spellStart"/>
      <w:r w:rsidR="00050CAE" w:rsidRPr="00050CAE">
        <w:rPr>
          <w:lang w:val="en-US"/>
        </w:rPr>
        <w:t>colour</w:t>
      </w:r>
      <w:proofErr w:type="spellEnd"/>
      <w:r w:rsidR="00050CAE" w:rsidRPr="00050CAE">
        <w:rPr>
          <w:lang w:val="en-US"/>
        </w:rPr>
        <w:t xml:space="preserve"> and materials of all buildings and </w:t>
      </w:r>
      <w:proofErr w:type="gramStart"/>
      <w:r w:rsidR="00050CAE" w:rsidRPr="00050CAE">
        <w:rPr>
          <w:lang w:val="en-US"/>
        </w:rPr>
        <w:t>works</w:t>
      </w:r>
      <w:proofErr w:type="gramEnd"/>
    </w:p>
    <w:p w14:paraId="1A8EB7EA" w14:textId="77777777" w:rsidR="00A74289" w:rsidRPr="008C6765" w:rsidRDefault="00B52C72" w:rsidP="00E901C7">
      <w:pPr>
        <w:spacing w:after="180"/>
        <w:rPr>
          <w:lang w:val="en-US"/>
        </w:rPr>
      </w:pPr>
      <w:sdt>
        <w:sdtPr>
          <w:rPr>
            <w:lang w:val="en-US"/>
          </w:rPr>
          <w:id w:val="18433432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050CAE" w:rsidRPr="00050CAE">
        <w:rPr>
          <w:lang w:val="en-US"/>
        </w:rPr>
        <w:t>The location of any existing buildings, including fences, and trees</w:t>
      </w:r>
    </w:p>
    <w:p w14:paraId="70325715" w14:textId="77777777" w:rsidR="00A74289" w:rsidRPr="008C6765" w:rsidRDefault="00B52C72" w:rsidP="00E901C7">
      <w:pPr>
        <w:spacing w:after="180"/>
        <w:rPr>
          <w:lang w:val="en-US"/>
        </w:rPr>
      </w:pPr>
      <w:sdt>
        <w:sdtPr>
          <w:rPr>
            <w:lang w:val="en-US"/>
          </w:rPr>
          <w:id w:val="11203345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050CAE">
        <w:rPr>
          <w:lang w:val="en-US"/>
        </w:rPr>
        <w:t xml:space="preserve">Adjoining roads </w:t>
      </w:r>
      <w:proofErr w:type="gramStart"/>
      <w:r w:rsidR="00050CAE">
        <w:rPr>
          <w:lang w:val="en-US"/>
        </w:rPr>
        <w:t>labelled</w:t>
      </w:r>
      <w:proofErr w:type="gramEnd"/>
    </w:p>
    <w:p w14:paraId="5643C0FB" w14:textId="77777777" w:rsidR="00A74289" w:rsidRPr="008C6765" w:rsidRDefault="00B52C72" w:rsidP="00E901C7">
      <w:pPr>
        <w:spacing w:after="180"/>
        <w:rPr>
          <w:lang w:val="en-US"/>
        </w:rPr>
      </w:pPr>
      <w:sdt>
        <w:sdtPr>
          <w:rPr>
            <w:lang w:val="en-US"/>
          </w:rPr>
          <w:id w:val="-105300397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050CAE" w:rsidRPr="00050CAE">
        <w:rPr>
          <w:lang w:val="en-US"/>
        </w:rPr>
        <w:t xml:space="preserve">The location, height and purpose of buildings and works on adjoining land including </w:t>
      </w:r>
      <w:proofErr w:type="gramStart"/>
      <w:r w:rsidR="00050CAE" w:rsidRPr="00050CAE">
        <w:rPr>
          <w:lang w:val="en-US"/>
        </w:rPr>
        <w:t>setbacks</w:t>
      </w:r>
      <w:proofErr w:type="gramEnd"/>
    </w:p>
    <w:p w14:paraId="004F3CDF" w14:textId="77777777" w:rsidR="00A74289" w:rsidRPr="008C6765" w:rsidRDefault="00B52C72" w:rsidP="00E901C7">
      <w:pPr>
        <w:spacing w:after="180"/>
        <w:ind w:left="720" w:hanging="720"/>
        <w:rPr>
          <w:lang w:val="en-US"/>
        </w:rPr>
      </w:pPr>
      <w:sdt>
        <w:sdtPr>
          <w:rPr>
            <w:lang w:val="en-US"/>
          </w:rPr>
          <w:id w:val="-1293736657"/>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050CAE" w:rsidRPr="00050CAE">
        <w:rPr>
          <w:lang w:val="en-US"/>
        </w:rPr>
        <w:t xml:space="preserve">The layout of existing and proposed buildings and </w:t>
      </w:r>
      <w:proofErr w:type="gramStart"/>
      <w:r w:rsidR="00050CAE" w:rsidRPr="00050CAE">
        <w:rPr>
          <w:lang w:val="en-US"/>
        </w:rPr>
        <w:t>works</w:t>
      </w:r>
      <w:proofErr w:type="gramEnd"/>
    </w:p>
    <w:p w14:paraId="7ADEE8C3" w14:textId="77777777" w:rsidR="00A74289" w:rsidRPr="008C6765" w:rsidRDefault="00B52C72" w:rsidP="00050CAE">
      <w:pPr>
        <w:spacing w:after="180"/>
        <w:ind w:left="720" w:hanging="720"/>
        <w:rPr>
          <w:lang w:val="en-US"/>
        </w:rPr>
      </w:pPr>
      <w:sdt>
        <w:sdtPr>
          <w:rPr>
            <w:lang w:val="en-US"/>
          </w:rPr>
          <w:id w:val="-6851324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050CAE" w:rsidRPr="00050CAE">
        <w:rPr>
          <w:lang w:val="en-US"/>
        </w:rPr>
        <w:t>Relevant ground levels and maximum building height from the natural ground level to Australian Height Datum (AHD</w:t>
      </w:r>
      <w:r w:rsidR="00050CAE">
        <w:rPr>
          <w:lang w:val="en-US"/>
        </w:rPr>
        <w:t>)</w:t>
      </w:r>
    </w:p>
    <w:p w14:paraId="5494720F" w14:textId="77777777" w:rsidR="00A74289" w:rsidRDefault="00B52C72" w:rsidP="00E901C7">
      <w:pPr>
        <w:spacing w:after="180"/>
        <w:ind w:left="720" w:hanging="720"/>
        <w:rPr>
          <w:szCs w:val="20"/>
        </w:rPr>
      </w:pPr>
      <w:sdt>
        <w:sdtPr>
          <w:rPr>
            <w:lang w:val="en-US"/>
          </w:rPr>
          <w:id w:val="-343707141"/>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050CAE" w:rsidRPr="00050CAE">
        <w:rPr>
          <w:lang w:val="en-US"/>
        </w:rPr>
        <w:t>A separate demolition plan showing every aspect of the site to be demolished in red.</w:t>
      </w:r>
    </w:p>
    <w:p w14:paraId="5DE87CFE" w14:textId="77777777" w:rsidR="00977054" w:rsidRDefault="00B52C72" w:rsidP="00050CAE">
      <w:pPr>
        <w:ind w:left="720" w:hanging="720"/>
        <w:rPr>
          <w:lang w:val="en-US"/>
        </w:rPr>
      </w:pPr>
      <w:sdt>
        <w:sdtPr>
          <w:rPr>
            <w:lang w:val="en-US"/>
          </w:rPr>
          <w:id w:val="1922526634"/>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1F653E">
        <w:rPr>
          <w:lang w:val="en-US"/>
        </w:rPr>
        <w:tab/>
      </w:r>
      <w:r w:rsidR="00050CAE" w:rsidRPr="00050CAE">
        <w:rPr>
          <w:lang w:val="en-US"/>
        </w:rPr>
        <w:t xml:space="preserve">All driveway, car parking and loading </w:t>
      </w:r>
      <w:proofErr w:type="gramStart"/>
      <w:r w:rsidR="00050CAE" w:rsidRPr="00050CAE">
        <w:rPr>
          <w:lang w:val="en-US"/>
        </w:rPr>
        <w:t>areas</w:t>
      </w:r>
      <w:proofErr w:type="gramEnd"/>
    </w:p>
    <w:p w14:paraId="3B100A6B" w14:textId="77777777" w:rsidR="00050CAE" w:rsidRDefault="00B52C72" w:rsidP="00050CAE">
      <w:pPr>
        <w:ind w:left="720" w:hanging="720"/>
        <w:rPr>
          <w:lang w:val="en-US"/>
        </w:rPr>
      </w:pPr>
      <w:sdt>
        <w:sdtPr>
          <w:rPr>
            <w:lang w:val="en-US"/>
          </w:rPr>
          <w:id w:val="-842402032"/>
          <w14:checkbox>
            <w14:checked w14:val="0"/>
            <w14:checkedState w14:val="2612" w14:font="MS Gothic"/>
            <w14:uncheckedState w14:val="2610" w14:font="MS Gothic"/>
          </w14:checkbox>
        </w:sdtPr>
        <w:sdtEndPr/>
        <w:sdtContent>
          <w:r w:rsidR="00050CAE">
            <w:rPr>
              <w:rFonts w:ascii="MS Gothic" w:eastAsia="MS Gothic" w:hAnsi="MS Gothic" w:hint="eastAsia"/>
              <w:lang w:val="en-US"/>
            </w:rPr>
            <w:t>☐</w:t>
          </w:r>
        </w:sdtContent>
      </w:sdt>
      <w:r w:rsidR="00050CAE">
        <w:rPr>
          <w:lang w:val="en-US"/>
        </w:rPr>
        <w:tab/>
      </w:r>
      <w:r w:rsidR="00050CAE" w:rsidRPr="00050CAE">
        <w:rPr>
          <w:lang w:val="en-US"/>
        </w:rPr>
        <w:t>The location of any easements</w:t>
      </w:r>
    </w:p>
    <w:p w14:paraId="716C8528" w14:textId="77777777" w:rsidR="00050CAE" w:rsidRDefault="00B52C72" w:rsidP="00050CAE">
      <w:pPr>
        <w:ind w:left="720" w:hanging="720"/>
        <w:rPr>
          <w:lang w:val="en-US"/>
        </w:rPr>
      </w:pPr>
      <w:sdt>
        <w:sdtPr>
          <w:rPr>
            <w:lang w:val="en-US"/>
          </w:rPr>
          <w:id w:val="-2124210414"/>
          <w14:checkbox>
            <w14:checked w14:val="0"/>
            <w14:checkedState w14:val="2612" w14:font="MS Gothic"/>
            <w14:uncheckedState w14:val="2610" w14:font="MS Gothic"/>
          </w14:checkbox>
        </w:sdtPr>
        <w:sdtEndPr/>
        <w:sdtContent>
          <w:r w:rsidR="00050CAE">
            <w:rPr>
              <w:rFonts w:ascii="MS Gothic" w:eastAsia="MS Gothic" w:hAnsi="MS Gothic" w:hint="eastAsia"/>
              <w:lang w:val="en-US"/>
            </w:rPr>
            <w:t>☐</w:t>
          </w:r>
        </w:sdtContent>
      </w:sdt>
      <w:r w:rsidR="00050CAE">
        <w:rPr>
          <w:lang w:val="en-US"/>
        </w:rPr>
        <w:tab/>
      </w:r>
      <w:r w:rsidR="00050CAE" w:rsidRPr="00050CAE">
        <w:rPr>
          <w:lang w:val="en-US"/>
        </w:rPr>
        <w:t>All external storage and waste treatment areas.</w:t>
      </w:r>
    </w:p>
    <w:p w14:paraId="6B3D4B03" w14:textId="77777777" w:rsidR="00050CAE" w:rsidRDefault="00B52C72" w:rsidP="00050CAE">
      <w:pPr>
        <w:ind w:left="720" w:hanging="720"/>
        <w:rPr>
          <w:lang w:val="en-US"/>
        </w:rPr>
      </w:pPr>
      <w:sdt>
        <w:sdtPr>
          <w:rPr>
            <w:lang w:val="en-US"/>
          </w:rPr>
          <w:id w:val="1085811498"/>
          <w14:checkbox>
            <w14:checked w14:val="0"/>
            <w14:checkedState w14:val="2612" w14:font="MS Gothic"/>
            <w14:uncheckedState w14:val="2610" w14:font="MS Gothic"/>
          </w14:checkbox>
        </w:sdtPr>
        <w:sdtEndPr/>
        <w:sdtContent>
          <w:r w:rsidR="00050CAE">
            <w:rPr>
              <w:rFonts w:ascii="MS Gothic" w:eastAsia="MS Gothic" w:hAnsi="MS Gothic" w:hint="eastAsia"/>
              <w:lang w:val="en-US"/>
            </w:rPr>
            <w:t>☐</w:t>
          </w:r>
        </w:sdtContent>
      </w:sdt>
      <w:r w:rsidR="00050CAE">
        <w:rPr>
          <w:lang w:val="en-US"/>
        </w:rPr>
        <w:tab/>
      </w:r>
      <w:r w:rsidR="00050CAE" w:rsidRPr="00050CAE">
        <w:rPr>
          <w:lang w:val="en-US"/>
        </w:rPr>
        <w:t xml:space="preserve">Sight line diagram taken from 1.7 </w:t>
      </w:r>
      <w:proofErr w:type="spellStart"/>
      <w:r w:rsidR="00050CAE" w:rsidRPr="00050CAE">
        <w:rPr>
          <w:lang w:val="en-US"/>
        </w:rPr>
        <w:t>metres</w:t>
      </w:r>
      <w:proofErr w:type="spellEnd"/>
      <w:r w:rsidR="00050CAE" w:rsidRPr="00050CAE">
        <w:rPr>
          <w:lang w:val="en-US"/>
        </w:rPr>
        <w:t xml:space="preserve"> above ground level on the opposite side of the street. See the City of Melbourne’s Heritage Design Guide for further </w:t>
      </w:r>
      <w:proofErr w:type="gramStart"/>
      <w:r w:rsidR="00050CAE" w:rsidRPr="00050CAE">
        <w:rPr>
          <w:lang w:val="en-US"/>
        </w:rPr>
        <w:t>details</w:t>
      </w:r>
      <w:proofErr w:type="gramEnd"/>
    </w:p>
    <w:p w14:paraId="2973991E" w14:textId="77777777" w:rsidR="00050CAE" w:rsidRPr="00A74289" w:rsidRDefault="00B52C72" w:rsidP="00050CAE">
      <w:pPr>
        <w:ind w:left="720" w:hanging="720"/>
        <w:rPr>
          <w:lang w:val="en-US"/>
        </w:rPr>
      </w:pPr>
      <w:sdt>
        <w:sdtPr>
          <w:rPr>
            <w:lang w:val="en-US"/>
          </w:rPr>
          <w:id w:val="1164207021"/>
          <w14:checkbox>
            <w14:checked w14:val="0"/>
            <w14:checkedState w14:val="2612" w14:font="MS Gothic"/>
            <w14:uncheckedState w14:val="2610" w14:font="MS Gothic"/>
          </w14:checkbox>
        </w:sdtPr>
        <w:sdtEndPr/>
        <w:sdtContent>
          <w:r w:rsidR="00050CAE">
            <w:rPr>
              <w:rFonts w:ascii="MS Gothic" w:eastAsia="MS Gothic" w:hAnsi="MS Gothic" w:hint="eastAsia"/>
              <w:lang w:val="en-US"/>
            </w:rPr>
            <w:t>☐</w:t>
          </w:r>
        </w:sdtContent>
      </w:sdt>
      <w:r w:rsidR="00050CAE">
        <w:rPr>
          <w:lang w:val="en-US"/>
        </w:rPr>
        <w:tab/>
      </w:r>
      <w:r w:rsidR="00050CAE" w:rsidRPr="00050CAE">
        <w:rPr>
          <w:lang w:val="en-US"/>
        </w:rPr>
        <w:t xml:space="preserve">A </w:t>
      </w:r>
      <w:proofErr w:type="spellStart"/>
      <w:r w:rsidR="00050CAE" w:rsidRPr="00050CAE">
        <w:rPr>
          <w:lang w:val="en-US"/>
        </w:rPr>
        <w:t>colours</w:t>
      </w:r>
      <w:proofErr w:type="spellEnd"/>
      <w:r w:rsidR="00050CAE" w:rsidRPr="00050CAE">
        <w:rPr>
          <w:lang w:val="en-US"/>
        </w:rPr>
        <w:t xml:space="preserve"> and materials schedule to accompany the plans and elevations (development drawings)</w:t>
      </w:r>
    </w:p>
    <w:p w14:paraId="52C5E472" w14:textId="77777777" w:rsidR="00050CAE" w:rsidRDefault="00050CAE" w:rsidP="00050CAE">
      <w:pPr>
        <w:pStyle w:val="Calloutlist"/>
        <w:numPr>
          <w:ilvl w:val="0"/>
          <w:numId w:val="0"/>
        </w:numPr>
        <w:spacing w:after="200"/>
        <w:rPr>
          <w:sz w:val="20"/>
          <w:szCs w:val="20"/>
        </w:rPr>
      </w:pPr>
      <w:r w:rsidRPr="00004FB1">
        <w:rPr>
          <w:sz w:val="20"/>
          <w:szCs w:val="20"/>
        </w:rPr>
        <w:t xml:space="preserve">Note: This schedule should show the showing the materials, </w:t>
      </w:r>
      <w:proofErr w:type="spellStart"/>
      <w:r w:rsidRPr="00004FB1">
        <w:rPr>
          <w:sz w:val="20"/>
          <w:szCs w:val="20"/>
        </w:rPr>
        <w:t>colour</w:t>
      </w:r>
      <w:proofErr w:type="spellEnd"/>
      <w:r w:rsidRPr="00004FB1">
        <w:rPr>
          <w:sz w:val="20"/>
          <w:szCs w:val="20"/>
        </w:rPr>
        <w:t xml:space="preserve"> and finish of al</w:t>
      </w:r>
      <w:r>
        <w:rPr>
          <w:sz w:val="20"/>
          <w:szCs w:val="20"/>
        </w:rPr>
        <w:t xml:space="preserve">l external walls, roof, </w:t>
      </w:r>
      <w:proofErr w:type="spellStart"/>
      <w:r>
        <w:rPr>
          <w:sz w:val="20"/>
          <w:szCs w:val="20"/>
        </w:rPr>
        <w:t>fascias</w:t>
      </w:r>
      <w:proofErr w:type="spellEnd"/>
      <w:r>
        <w:rPr>
          <w:sz w:val="20"/>
          <w:szCs w:val="20"/>
        </w:rPr>
        <w:t xml:space="preserve"> </w:t>
      </w:r>
      <w:r w:rsidRPr="00004FB1">
        <w:rPr>
          <w:sz w:val="20"/>
          <w:szCs w:val="20"/>
        </w:rPr>
        <w:t>and window frames</w:t>
      </w:r>
    </w:p>
    <w:p w14:paraId="0CD9CD5F" w14:textId="77777777" w:rsidR="00050CAE" w:rsidRDefault="00B52C72" w:rsidP="00050CAE">
      <w:pPr>
        <w:ind w:left="720" w:hanging="720"/>
        <w:rPr>
          <w:lang w:val="en-US"/>
        </w:rPr>
      </w:pPr>
      <w:sdt>
        <w:sdtPr>
          <w:rPr>
            <w:lang w:val="en-US"/>
          </w:rPr>
          <w:id w:val="-544517977"/>
          <w14:checkbox>
            <w14:checked w14:val="0"/>
            <w14:checkedState w14:val="2612" w14:font="MS Gothic"/>
            <w14:uncheckedState w14:val="2610" w14:font="MS Gothic"/>
          </w14:checkbox>
        </w:sdtPr>
        <w:sdtEndPr/>
        <w:sdtContent>
          <w:r w:rsidR="00050CAE">
            <w:rPr>
              <w:rFonts w:ascii="MS Gothic" w:eastAsia="MS Gothic" w:hAnsi="MS Gothic" w:hint="eastAsia"/>
              <w:lang w:val="en-US"/>
            </w:rPr>
            <w:t>☐</w:t>
          </w:r>
        </w:sdtContent>
      </w:sdt>
      <w:r w:rsidR="00050CAE">
        <w:rPr>
          <w:lang w:val="en-US"/>
        </w:rPr>
        <w:tab/>
      </w:r>
      <w:r w:rsidR="00050CAE" w:rsidRPr="00050CAE">
        <w:rPr>
          <w:lang w:val="en-US"/>
        </w:rPr>
        <w:t xml:space="preserve">Pictures or images of the proposed </w:t>
      </w:r>
      <w:proofErr w:type="spellStart"/>
      <w:r w:rsidR="00050CAE" w:rsidRPr="00050CAE">
        <w:rPr>
          <w:lang w:val="en-US"/>
        </w:rPr>
        <w:t>colours</w:t>
      </w:r>
      <w:proofErr w:type="spellEnd"/>
      <w:r w:rsidR="00050CAE" w:rsidRPr="00050CAE">
        <w:rPr>
          <w:lang w:val="en-US"/>
        </w:rPr>
        <w:t xml:space="preserve"> and materials</w:t>
      </w:r>
    </w:p>
    <w:p w14:paraId="1AA874D4" w14:textId="77777777" w:rsidR="00050CAE" w:rsidRDefault="00B52C72" w:rsidP="00050CAE">
      <w:pPr>
        <w:ind w:left="720" w:hanging="720"/>
        <w:rPr>
          <w:lang w:val="en-US"/>
        </w:rPr>
      </w:pPr>
      <w:sdt>
        <w:sdtPr>
          <w:rPr>
            <w:lang w:val="en-US"/>
          </w:rPr>
          <w:id w:val="2128113459"/>
          <w14:checkbox>
            <w14:checked w14:val="0"/>
            <w14:checkedState w14:val="2612" w14:font="MS Gothic"/>
            <w14:uncheckedState w14:val="2610" w14:font="MS Gothic"/>
          </w14:checkbox>
        </w:sdtPr>
        <w:sdtEndPr/>
        <w:sdtContent>
          <w:r w:rsidR="00050CAE">
            <w:rPr>
              <w:rFonts w:ascii="MS Gothic" w:eastAsia="MS Gothic" w:hAnsi="MS Gothic" w:hint="eastAsia"/>
              <w:lang w:val="en-US"/>
            </w:rPr>
            <w:t>☐</w:t>
          </w:r>
        </w:sdtContent>
      </w:sdt>
      <w:r w:rsidR="00050CAE">
        <w:rPr>
          <w:lang w:val="en-US"/>
        </w:rPr>
        <w:tab/>
      </w:r>
      <w:r w:rsidR="00050CAE" w:rsidRPr="00050CAE">
        <w:rPr>
          <w:lang w:val="en-US"/>
        </w:rPr>
        <w:t xml:space="preserve">Specifications of the </w:t>
      </w:r>
      <w:proofErr w:type="spellStart"/>
      <w:r w:rsidR="00050CAE" w:rsidRPr="00050CAE">
        <w:rPr>
          <w:lang w:val="en-US"/>
        </w:rPr>
        <w:t>colours</w:t>
      </w:r>
      <w:proofErr w:type="spellEnd"/>
      <w:r w:rsidR="00050CAE" w:rsidRPr="00050CAE">
        <w:rPr>
          <w:lang w:val="en-US"/>
        </w:rPr>
        <w:t xml:space="preserve"> and materials</w:t>
      </w:r>
    </w:p>
    <w:p w14:paraId="4B96AF26" w14:textId="77777777" w:rsidR="00050CAE" w:rsidRPr="004D503D" w:rsidRDefault="00B52C72" w:rsidP="004D503D">
      <w:pPr>
        <w:spacing w:after="400"/>
        <w:ind w:left="720" w:hanging="720"/>
        <w:rPr>
          <w:lang w:val="en-US"/>
        </w:rPr>
      </w:pPr>
      <w:sdt>
        <w:sdtPr>
          <w:rPr>
            <w:lang w:val="en-US"/>
          </w:rPr>
          <w:id w:val="1256946843"/>
          <w14:checkbox>
            <w14:checked w14:val="0"/>
            <w14:checkedState w14:val="2612" w14:font="MS Gothic"/>
            <w14:uncheckedState w14:val="2610" w14:font="MS Gothic"/>
          </w14:checkbox>
        </w:sdtPr>
        <w:sdtEndPr/>
        <w:sdtContent>
          <w:r w:rsidR="00050CAE">
            <w:rPr>
              <w:rFonts w:ascii="MS Gothic" w:eastAsia="MS Gothic" w:hAnsi="MS Gothic" w:hint="eastAsia"/>
              <w:lang w:val="en-US"/>
            </w:rPr>
            <w:t>☐</w:t>
          </w:r>
        </w:sdtContent>
      </w:sdt>
      <w:r w:rsidR="00050CAE">
        <w:rPr>
          <w:lang w:val="en-US"/>
        </w:rPr>
        <w:tab/>
      </w:r>
      <w:r w:rsidR="00050CAE" w:rsidRPr="00004FB1">
        <w:rPr>
          <w:szCs w:val="20"/>
        </w:rPr>
        <w:t>Information relating to where the colours and materials will be applied.</w:t>
      </w:r>
    </w:p>
    <w:p w14:paraId="6ECA1F3E" w14:textId="77777777" w:rsidR="00A74289" w:rsidRDefault="004D503D" w:rsidP="00A74289">
      <w:pPr>
        <w:pStyle w:val="Heading2"/>
        <w:rPr>
          <w:rFonts w:hint="eastAsia"/>
        </w:rPr>
      </w:pPr>
      <w:r w:rsidRPr="004D503D">
        <w:t>A cover letter or report that includes a written description of the proposal and a response to any relevant planning policy</w:t>
      </w:r>
      <w:r w:rsidR="00A74289" w:rsidRPr="00A74289">
        <w:t>:</w:t>
      </w:r>
    </w:p>
    <w:p w14:paraId="5B1D7094" w14:textId="77777777" w:rsidR="00A74289" w:rsidRPr="00E901C7" w:rsidRDefault="004D503D" w:rsidP="00E901C7">
      <w:pPr>
        <w:pStyle w:val="Intro"/>
        <w:spacing w:after="200"/>
        <w:rPr>
          <w:color w:val="000000" w:themeColor="text1"/>
          <w:sz w:val="20"/>
          <w:szCs w:val="20"/>
        </w:rPr>
      </w:pPr>
      <w:r>
        <w:rPr>
          <w:rStyle w:val="normaltextrun"/>
          <w:color w:val="000000" w:themeColor="text1"/>
          <w:sz w:val="20"/>
          <w:szCs w:val="20"/>
        </w:rPr>
        <w:t xml:space="preserve">Note: </w:t>
      </w:r>
      <w:r w:rsidRPr="004D503D">
        <w:rPr>
          <w:rStyle w:val="normaltextrun"/>
          <w:color w:val="000000" w:themeColor="text1"/>
          <w:sz w:val="20"/>
          <w:szCs w:val="20"/>
        </w:rPr>
        <w:t>A report prepared by a suitability qualified person such as a town planning consultant or architect is recommended as it can assist the planning process and often provides written justification as to how the proposal responds to the relevant requirements of the Melbourne Planning Scheme</w:t>
      </w:r>
      <w:r w:rsidR="00A74289" w:rsidRPr="00A74289">
        <w:rPr>
          <w:rStyle w:val="normaltextrun"/>
          <w:color w:val="000000" w:themeColor="text1"/>
          <w:sz w:val="20"/>
          <w:szCs w:val="20"/>
        </w:rPr>
        <w:t>.</w:t>
      </w:r>
    </w:p>
    <w:p w14:paraId="1374BCB4" w14:textId="77777777" w:rsidR="00A74289" w:rsidRDefault="00B52C72" w:rsidP="00A74289">
      <w:pPr>
        <w:ind w:left="720" w:hanging="720"/>
        <w:rPr>
          <w:lang w:val="en-US"/>
        </w:rPr>
      </w:pPr>
      <w:sdt>
        <w:sdtPr>
          <w:rPr>
            <w:lang w:val="en-US"/>
          </w:rPr>
          <w:id w:val="-324973064"/>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4D503D" w:rsidRPr="004D503D">
        <w:rPr>
          <w:lang w:val="en-US"/>
        </w:rPr>
        <w:t>A written description of the proposal</w:t>
      </w:r>
    </w:p>
    <w:p w14:paraId="0077FE31" w14:textId="77777777" w:rsidR="00A74289" w:rsidRDefault="00B52C72" w:rsidP="00A74289">
      <w:pPr>
        <w:ind w:left="720" w:hanging="720"/>
        <w:rPr>
          <w:lang w:val="en-US"/>
        </w:rPr>
      </w:pPr>
      <w:sdt>
        <w:sdtPr>
          <w:rPr>
            <w:lang w:val="en-US"/>
          </w:rPr>
          <w:id w:val="-214426336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4D503D" w:rsidRPr="004D503D">
        <w:rPr>
          <w:lang w:val="en-US"/>
        </w:rPr>
        <w:t>Any impacts on the significance of the heritage place.</w:t>
      </w:r>
    </w:p>
    <w:p w14:paraId="165F4524" w14:textId="77777777" w:rsidR="00FF5A19" w:rsidRDefault="00B52C72" w:rsidP="00FF5A19">
      <w:pPr>
        <w:ind w:left="720" w:hanging="720"/>
      </w:pPr>
      <w:sdt>
        <w:sdtPr>
          <w:rPr>
            <w:lang w:val="en-US"/>
          </w:rPr>
          <w:id w:val="1794633345"/>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4D503D" w:rsidRPr="004D503D">
        <w:rPr>
          <w:lang w:val="en-US"/>
        </w:rPr>
        <w:t>How the proposal responds to any relevant local heritage policy set out in the Scheme. This includes the following</w:t>
      </w:r>
      <w:r w:rsidR="00FF5A19">
        <w:t>:</w:t>
      </w:r>
    </w:p>
    <w:p w14:paraId="5FEC376A" w14:textId="77777777" w:rsidR="00FF5A19" w:rsidRDefault="00B52C72" w:rsidP="00FF5A19">
      <w:pPr>
        <w:pStyle w:val="ListParagraph"/>
        <w:numPr>
          <w:ilvl w:val="0"/>
          <w:numId w:val="21"/>
        </w:numPr>
      </w:pPr>
      <w:hyperlink r:id="rId11" w:history="1">
        <w:r w:rsidR="00FF5A19">
          <w:rPr>
            <w:rStyle w:val="Hyperlink"/>
          </w:rPr>
          <w:t>Clause 15.03-1L-02 - Heritage</w:t>
        </w:r>
      </w:hyperlink>
      <w:r w:rsidR="00FF5A19">
        <w:rPr>
          <w:rStyle w:val="FootnoteReference"/>
        </w:rPr>
        <w:footnoteReference w:id="3"/>
      </w:r>
    </w:p>
    <w:p w14:paraId="0416D1D7" w14:textId="77777777" w:rsidR="00FF5A19" w:rsidRPr="001E71D0" w:rsidRDefault="00B52C72" w:rsidP="00FF5A19">
      <w:pPr>
        <w:pStyle w:val="ListParagraph"/>
        <w:numPr>
          <w:ilvl w:val="0"/>
          <w:numId w:val="21"/>
        </w:numPr>
        <w:spacing w:after="200"/>
        <w:ind w:left="1077" w:hanging="357"/>
      </w:pPr>
      <w:hyperlink r:id="rId12" w:history="1">
        <w:r w:rsidR="00FF5A19">
          <w:rPr>
            <w:rStyle w:val="Hyperlink"/>
          </w:rPr>
          <w:t>Clause 43.01 - Heritage Overlay</w:t>
        </w:r>
      </w:hyperlink>
      <w:r w:rsidR="000068DA">
        <w:rPr>
          <w:rStyle w:val="FootnoteReference"/>
        </w:rPr>
        <w:footnoteReference w:id="4"/>
      </w:r>
    </w:p>
    <w:p w14:paraId="7A7CC552" w14:textId="77777777" w:rsidR="00A74289" w:rsidRPr="00A74289" w:rsidRDefault="00B52C72" w:rsidP="004D503D">
      <w:pPr>
        <w:spacing w:after="500"/>
        <w:ind w:left="720" w:hanging="720"/>
        <w:rPr>
          <w:lang w:val="en-US"/>
        </w:rPr>
      </w:pPr>
      <w:sdt>
        <w:sdtPr>
          <w:rPr>
            <w:lang w:val="en-US"/>
          </w:rPr>
          <w:id w:val="8325678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4D503D" w:rsidRPr="00004FB1">
        <w:rPr>
          <w:szCs w:val="20"/>
        </w:rPr>
        <w:t xml:space="preserve">Any relevant images that help convey the above </w:t>
      </w:r>
      <w:proofErr w:type="gramStart"/>
      <w:r w:rsidR="004D503D" w:rsidRPr="00004FB1">
        <w:rPr>
          <w:szCs w:val="20"/>
        </w:rPr>
        <w:t>information</w:t>
      </w:r>
      <w:proofErr w:type="gramEnd"/>
    </w:p>
    <w:p w14:paraId="1FAADF0A" w14:textId="77777777" w:rsidR="0024773F" w:rsidRPr="00E5089C" w:rsidRDefault="00035420" w:rsidP="00E5089C">
      <w:pPr>
        <w:pStyle w:val="Heading2"/>
        <w:rPr>
          <w:rFonts w:hint="eastAsia"/>
        </w:rPr>
      </w:pPr>
      <w:r>
        <w:t xml:space="preserve">Helpful Hints </w:t>
      </w:r>
    </w:p>
    <w:p w14:paraId="793B4D09" w14:textId="77777777" w:rsidR="00035420" w:rsidRDefault="00035420" w:rsidP="00035420">
      <w:pPr>
        <w:pStyle w:val="ListNumber"/>
      </w:pPr>
      <w:r w:rsidRPr="00035420">
        <w:t xml:space="preserve">This checklist outlines the standard information required for application </w:t>
      </w:r>
      <w:proofErr w:type="spellStart"/>
      <w:r w:rsidRPr="00035420">
        <w:t>lodgment</w:t>
      </w:r>
      <w:proofErr w:type="spellEnd"/>
      <w:r w:rsidRPr="00035420">
        <w:t>. Additional information may be requested by the assessing planning officer.</w:t>
      </w:r>
    </w:p>
    <w:p w14:paraId="73073A44" w14:textId="77777777" w:rsidR="00035420" w:rsidRDefault="00035420" w:rsidP="00035420">
      <w:pPr>
        <w:pStyle w:val="ListNumber"/>
      </w:pPr>
      <w:r w:rsidRPr="00035420">
        <w:t>If you would like to discuss your proposed licensed premises, you can arrange a pre-application meeting at</w:t>
      </w:r>
      <w:r>
        <w:t xml:space="preserve"> </w:t>
      </w:r>
      <w:hyperlink r:id="rId13" w:history="1">
        <w:r w:rsidR="00CD4C9E">
          <w:rPr>
            <w:rStyle w:val="Hyperlink"/>
          </w:rPr>
          <w:t>Planning pre-application advice</w:t>
        </w:r>
      </w:hyperlink>
      <w:r w:rsidR="00CD4C9E">
        <w:rPr>
          <w:rStyle w:val="FootnoteReference"/>
        </w:rPr>
        <w:footnoteReference w:id="5"/>
      </w:r>
      <w:r>
        <w:t xml:space="preserve"> </w:t>
      </w:r>
    </w:p>
    <w:p w14:paraId="77534766" w14:textId="77777777" w:rsidR="00035420" w:rsidRDefault="00035420" w:rsidP="00035420">
      <w:pPr>
        <w:pStyle w:val="ListNumber"/>
      </w:pPr>
      <w:r w:rsidRPr="00035420">
        <w:t>For information about fees, pleas</w:t>
      </w:r>
      <w:r>
        <w:t xml:space="preserve">e refer to the </w:t>
      </w:r>
      <w:hyperlink r:id="rId14" w:history="1">
        <w:r>
          <w:rPr>
            <w:rStyle w:val="Hyperlink"/>
          </w:rPr>
          <w:t>Schedule of fees</w:t>
        </w:r>
      </w:hyperlink>
      <w:r w:rsidR="00CD4C9E">
        <w:rPr>
          <w:rStyle w:val="FootnoteReference"/>
        </w:rPr>
        <w:footnoteReference w:id="6"/>
      </w:r>
      <w:r w:rsidRPr="00035420">
        <w:t>. Please note, you may require other permits, and these may incur additional fees.</w:t>
      </w:r>
      <w:r>
        <w:t xml:space="preserve"> </w:t>
      </w:r>
    </w:p>
    <w:p w14:paraId="50E70845" w14:textId="77777777" w:rsidR="004D503D" w:rsidRPr="00E6305B" w:rsidRDefault="004D503D" w:rsidP="004D503D">
      <w:pPr>
        <w:pStyle w:val="ListNumber"/>
        <w:spacing w:after="200"/>
      </w:pPr>
      <w:r w:rsidRPr="00E6305B">
        <w:lastRenderedPageBreak/>
        <w:t xml:space="preserve">The City of Melbourne’s Heritage Places Inventory lists sites within a Heritage Overlay as being categorised as either ‘significant’, ‘contributory’ or ‘non-contributory’. If your address is not located on the inventory, the site is considered a “Non-contributory” place. Different requirements or restrictions may apply based on the heritage category of your dwelling. The most up to date Heritage Places Inventory can be found under </w:t>
      </w:r>
      <w:hyperlink r:id="rId15" w:history="1">
        <w:r w:rsidRPr="00E6305B">
          <w:rPr>
            <w:rStyle w:val="Hyperlink"/>
          </w:rPr>
          <w:t>Incorporated Documents</w:t>
        </w:r>
      </w:hyperlink>
      <w:r w:rsidRPr="00E6305B">
        <w:rPr>
          <w:rStyle w:val="FootnoteReference"/>
        </w:rPr>
        <w:footnoteReference w:id="7"/>
      </w:r>
      <w:r w:rsidRPr="00E6305B">
        <w:t xml:space="preserve"> </w:t>
      </w:r>
    </w:p>
    <w:p w14:paraId="4A350E6A" w14:textId="77777777" w:rsidR="004D503D" w:rsidRPr="00E6305B" w:rsidRDefault="004D503D" w:rsidP="004D503D">
      <w:pPr>
        <w:pStyle w:val="ListNumber"/>
      </w:pPr>
      <w:r w:rsidRPr="00D108D8">
        <w:t>The following may be useful documents</w:t>
      </w:r>
      <w:r>
        <w:t xml:space="preserve"> when preparing any application</w:t>
      </w:r>
      <w:r w:rsidRPr="00E6305B">
        <w:t>:</w:t>
      </w:r>
    </w:p>
    <w:p w14:paraId="7076E00E" w14:textId="77777777" w:rsidR="004D503D" w:rsidRPr="00E6305B" w:rsidRDefault="00B52C72" w:rsidP="004D503D">
      <w:pPr>
        <w:pStyle w:val="paragraph"/>
        <w:numPr>
          <w:ilvl w:val="0"/>
          <w:numId w:val="20"/>
        </w:numPr>
        <w:spacing w:before="0" w:beforeAutospacing="0" w:after="0" w:afterAutospacing="0"/>
        <w:textAlignment w:val="baseline"/>
        <w:rPr>
          <w:rFonts w:ascii="Arial" w:hAnsi="Arial" w:cs="Arial"/>
          <w:sz w:val="20"/>
          <w:szCs w:val="20"/>
        </w:rPr>
      </w:pPr>
      <w:hyperlink r:id="rId16" w:history="1">
        <w:r w:rsidR="004D503D" w:rsidRPr="00E6305B">
          <w:rPr>
            <w:rStyle w:val="Hyperlink"/>
            <w:rFonts w:ascii="Arial" w:hAnsi="Arial" w:cs="Arial"/>
            <w:sz w:val="20"/>
            <w:szCs w:val="20"/>
          </w:rPr>
          <w:t>Heritage Owner's Guide</w:t>
        </w:r>
        <w:r w:rsidR="004D503D" w:rsidRPr="00E6305B">
          <w:rPr>
            <w:rStyle w:val="FootnoteReference"/>
            <w:rFonts w:ascii="Arial" w:hAnsi="Arial" w:cs="Arial"/>
            <w:color w:val="0000FF"/>
            <w:sz w:val="20"/>
            <w:szCs w:val="20"/>
            <w:u w:val="single"/>
          </w:rPr>
          <w:footnoteReference w:id="8"/>
        </w:r>
        <w:r w:rsidR="004D503D" w:rsidRPr="00E6305B">
          <w:rPr>
            <w:rStyle w:val="Hyperlink"/>
            <w:rFonts w:ascii="Arial" w:hAnsi="Arial" w:cs="Arial"/>
            <w:sz w:val="20"/>
            <w:szCs w:val="20"/>
          </w:rPr>
          <w:t xml:space="preserve"> </w:t>
        </w:r>
      </w:hyperlink>
      <w:r w:rsidR="004D503D" w:rsidRPr="00E6305B">
        <w:rPr>
          <w:rFonts w:ascii="Arial" w:hAnsi="Arial" w:cs="Arial"/>
          <w:sz w:val="20"/>
          <w:szCs w:val="20"/>
        </w:rPr>
        <w:t xml:space="preserve"> </w:t>
      </w:r>
    </w:p>
    <w:p w14:paraId="1B7E7A57" w14:textId="77777777" w:rsidR="00035420" w:rsidRPr="004D503D" w:rsidRDefault="00B52C72" w:rsidP="004D503D">
      <w:pPr>
        <w:numPr>
          <w:ilvl w:val="0"/>
          <w:numId w:val="19"/>
        </w:numPr>
        <w:spacing w:after="600"/>
        <w:ind w:left="1434" w:hanging="357"/>
        <w:rPr>
          <w:rStyle w:val="Strong"/>
          <w:b w:val="0"/>
          <w:bCs w:val="0"/>
          <w:lang w:val="en-US"/>
        </w:rPr>
      </w:pPr>
      <w:hyperlink r:id="rId17" w:history="1">
        <w:r w:rsidR="004D503D" w:rsidRPr="00E6305B">
          <w:rPr>
            <w:rStyle w:val="Hyperlink"/>
          </w:rPr>
          <w:t>A Guide to Victoria's Housing Styles</w:t>
        </w:r>
      </w:hyperlink>
      <w:r w:rsidR="004D503D" w:rsidRPr="00E6305B">
        <w:rPr>
          <w:rStyle w:val="FootnoteReference"/>
          <w:lang w:val="en-US"/>
        </w:rPr>
        <w:footnoteReference w:id="9"/>
      </w:r>
    </w:p>
    <w:p w14:paraId="5E281BD1" w14:textId="77777777" w:rsidR="00977054" w:rsidRPr="00035420" w:rsidRDefault="00035420" w:rsidP="00035420">
      <w:pPr>
        <w:pStyle w:val="Subtitle2"/>
        <w:rPr>
          <w:rStyle w:val="Strong"/>
        </w:rPr>
      </w:pPr>
      <w:r w:rsidRPr="00035420">
        <w:rPr>
          <w:rStyle w:val="Strong"/>
        </w:rPr>
        <w:t>Application lodgement guidelines</w:t>
      </w:r>
    </w:p>
    <w:p w14:paraId="43C01451" w14:textId="77777777" w:rsidR="00035420" w:rsidRPr="00035420" w:rsidRDefault="00035420" w:rsidP="00035420">
      <w:r w:rsidRPr="00035420">
        <w:t>Please submit your application electronically – by email, online file sharing service or USB. Your email should include the complete application as a single PDF document, optimised to reduce file size and not encrypted or password protected. Alternatively, you may lodge the application via our online portal</w:t>
      </w:r>
      <w:r>
        <w:t xml:space="preserve"> </w:t>
      </w:r>
      <w:hyperlink r:id="rId18" w:history="1">
        <w:r w:rsidR="00CD4C9E">
          <w:rPr>
            <w:rStyle w:val="Hyperlink"/>
          </w:rPr>
          <w:t>Lodge</w:t>
        </w:r>
        <w:r w:rsidR="00CD4C9E">
          <w:rPr>
            <w:color w:val="0000FF"/>
            <w:u w:val="single"/>
          </w:rPr>
          <w:t xml:space="preserve"> </w:t>
        </w:r>
        <w:r w:rsidR="00CD4C9E">
          <w:rPr>
            <w:rStyle w:val="Hyperlink"/>
          </w:rPr>
          <w:t>a planning application</w:t>
        </w:r>
      </w:hyperlink>
      <w:r w:rsidR="00CD4C9E">
        <w:rPr>
          <w:rStyle w:val="FootnoteReference"/>
        </w:rPr>
        <w:footnoteReference w:id="10"/>
      </w:r>
      <w:r w:rsidR="00CD4C9E" w:rsidRPr="00CD4C9E">
        <w:rPr>
          <w:rStyle w:val="Hyperlink"/>
          <w:color w:val="auto"/>
          <w:u w:val="none"/>
        </w:rPr>
        <w:t>.</w:t>
      </w:r>
      <w:r w:rsidR="00CD4C9E">
        <w:t xml:space="preserve"> </w:t>
      </w:r>
      <w:r w:rsidRPr="00035420">
        <w:t>For other lodgement options, please contact Council.</w:t>
      </w:r>
    </w:p>
    <w:p w14:paraId="3AD836C7" w14:textId="77777777" w:rsidR="00035420" w:rsidRPr="00035420" w:rsidRDefault="00035420" w:rsidP="00035420">
      <w:pPr>
        <w:rPr>
          <w:rStyle w:val="Strong"/>
        </w:rPr>
      </w:pPr>
      <w:r w:rsidRPr="00035420">
        <w:rPr>
          <w:rStyle w:val="Strong"/>
        </w:rPr>
        <w:t>To get in touch with Council about your application</w:t>
      </w:r>
    </w:p>
    <w:p w14:paraId="13BA317C" w14:textId="77777777" w:rsidR="00035420" w:rsidRPr="00407996" w:rsidRDefault="00035420" w:rsidP="00035420">
      <w:pPr>
        <w:pStyle w:val="Nospace"/>
        <w:rPr>
          <w:lang w:val="en-US"/>
        </w:rPr>
      </w:pPr>
      <w:r w:rsidRPr="00407996">
        <w:rPr>
          <w:lang w:val="en-US"/>
        </w:rPr>
        <w:t xml:space="preserve">Telephone: </w:t>
      </w:r>
      <w:r w:rsidRPr="00407996">
        <w:rPr>
          <w:lang w:val="en-US"/>
        </w:rPr>
        <w:tab/>
        <w:t>(03) 9658 9658</w:t>
      </w:r>
      <w:r>
        <w:rPr>
          <w:lang w:val="en-US"/>
        </w:rPr>
        <w:t xml:space="preserve"> </w:t>
      </w:r>
    </w:p>
    <w:p w14:paraId="69091692" w14:textId="77777777" w:rsidR="00035420" w:rsidRPr="00035420" w:rsidRDefault="00035420" w:rsidP="00035420">
      <w:pPr>
        <w:pStyle w:val="Nospace"/>
        <w:rPr>
          <w:lang w:val="en-US"/>
        </w:rPr>
      </w:pPr>
      <w:r w:rsidRPr="00407996">
        <w:rPr>
          <w:lang w:val="en-US"/>
        </w:rPr>
        <w:t>Email:</w:t>
      </w:r>
      <w:r w:rsidRPr="00407996">
        <w:rPr>
          <w:lang w:val="en-US"/>
        </w:rPr>
        <w:tab/>
      </w:r>
      <w:r w:rsidRPr="00407996">
        <w:rPr>
          <w:lang w:val="en-US"/>
        </w:rPr>
        <w:tab/>
      </w:r>
      <w:hyperlink r:id="rId19" w:history="1">
        <w:r w:rsidRPr="00035420">
          <w:rPr>
            <w:rStyle w:val="Hyperlink"/>
            <w:lang w:val="en-US"/>
          </w:rPr>
          <w:t>planning@melbourne.vic.gov.au</w:t>
        </w:r>
      </w:hyperlink>
      <w:r w:rsidRPr="00035420">
        <w:rPr>
          <w:lang w:val="en-US"/>
        </w:rPr>
        <w:t xml:space="preserve"> </w:t>
      </w:r>
    </w:p>
    <w:p w14:paraId="1CB3C58B" w14:textId="77777777" w:rsidR="006A0170" w:rsidRPr="006A0170" w:rsidRDefault="006A0170" w:rsidP="00035420">
      <w:pPr>
        <w:pStyle w:val="Nospace"/>
        <w:rPr>
          <w:lang w:val="en-US"/>
        </w:rPr>
      </w:pPr>
      <w:r>
        <w:rPr>
          <w:lang w:val="en-US"/>
        </w:rPr>
        <w:t xml:space="preserve">Online: </w:t>
      </w:r>
      <w:r>
        <w:rPr>
          <w:lang w:val="en-US"/>
        </w:rPr>
        <w:tab/>
      </w:r>
      <w:r>
        <w:rPr>
          <w:lang w:val="en-US"/>
        </w:rPr>
        <w:tab/>
      </w:r>
      <w:hyperlink r:id="rId20" w:history="1">
        <w:r w:rsidRPr="006A0170">
          <w:rPr>
            <w:rStyle w:val="Hyperlink"/>
            <w:lang w:val="en-US"/>
          </w:rPr>
          <w:t>Contact us</w:t>
        </w:r>
      </w:hyperlink>
      <w:r>
        <w:rPr>
          <w:rStyle w:val="FootnoteReference"/>
          <w:lang w:val="en-US"/>
        </w:rPr>
        <w:footnoteReference w:id="11"/>
      </w:r>
    </w:p>
    <w:sectPr w:rsidR="006A0170" w:rsidRPr="006A0170"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EEDF" w14:textId="77777777" w:rsidR="008E3A9D" w:rsidRDefault="008E3A9D" w:rsidP="00BC719D">
      <w:pPr>
        <w:spacing w:after="0"/>
      </w:pPr>
      <w:r>
        <w:separator/>
      </w:r>
    </w:p>
  </w:endnote>
  <w:endnote w:type="continuationSeparator" w:id="0">
    <w:p w14:paraId="48E36B08" w14:textId="77777777" w:rsidR="008E3A9D" w:rsidRDefault="008E3A9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9243" w14:textId="77777777" w:rsidR="008E3A9D" w:rsidRDefault="008E3A9D" w:rsidP="00577A39">
      <w:pPr>
        <w:spacing w:after="40" w:line="240" w:lineRule="auto"/>
      </w:pPr>
      <w:r>
        <w:separator/>
      </w:r>
    </w:p>
  </w:footnote>
  <w:footnote w:type="continuationSeparator" w:id="0">
    <w:p w14:paraId="00F38480" w14:textId="77777777" w:rsidR="008E3A9D" w:rsidRDefault="008E3A9D" w:rsidP="00EA2130">
      <w:r>
        <w:continuationSeparator/>
      </w:r>
    </w:p>
  </w:footnote>
  <w:footnote w:id="1">
    <w:p w14:paraId="504A791B" w14:textId="77777777" w:rsidR="008922F7" w:rsidRPr="008922F7" w:rsidRDefault="008922F7">
      <w:pPr>
        <w:pStyle w:val="FootnoteText"/>
        <w:rPr>
          <w:lang w:val="en-US"/>
        </w:rPr>
      </w:pPr>
      <w:r>
        <w:rPr>
          <w:rStyle w:val="FootnoteReference"/>
        </w:rPr>
        <w:footnoteRef/>
      </w:r>
      <w:r>
        <w:t xml:space="preserve"> </w:t>
      </w:r>
      <w:r w:rsidRPr="008922F7">
        <w:t>https://www.landata.vic.gov.au/</w:t>
      </w:r>
    </w:p>
  </w:footnote>
  <w:footnote w:id="2">
    <w:p w14:paraId="5414F087" w14:textId="77777777" w:rsidR="00E901C7" w:rsidRDefault="00E901C7">
      <w:pPr>
        <w:pStyle w:val="FootnoteText"/>
      </w:pPr>
      <w:r>
        <w:rPr>
          <w:rStyle w:val="FootnoteReference"/>
        </w:rPr>
        <w:footnoteRef/>
      </w:r>
      <w:r>
        <w:t xml:space="preserve"> </w:t>
      </w:r>
      <w:r w:rsidRPr="00E901C7">
        <w:t>https://www.land.vic.gov.au</w:t>
      </w:r>
    </w:p>
  </w:footnote>
  <w:footnote w:id="3">
    <w:p w14:paraId="425C3E37" w14:textId="77777777" w:rsidR="00FF5A19" w:rsidRDefault="00FF5A19" w:rsidP="00FF5A19">
      <w:pPr>
        <w:pStyle w:val="FootnoteText"/>
      </w:pPr>
      <w:r>
        <w:rPr>
          <w:rStyle w:val="FootnoteReference"/>
        </w:rPr>
        <w:footnoteRef/>
      </w:r>
      <w:r>
        <w:t xml:space="preserve"> </w:t>
      </w:r>
      <w:r w:rsidRPr="004D503D">
        <w:t>https://planning-schemes.app.planning.vic.gov.au/Melbourne/ordinance/15.03</w:t>
      </w:r>
    </w:p>
  </w:footnote>
  <w:footnote w:id="4">
    <w:p w14:paraId="67CB8F48" w14:textId="77777777" w:rsidR="000068DA" w:rsidRDefault="000068DA">
      <w:pPr>
        <w:pStyle w:val="FootnoteText"/>
      </w:pPr>
      <w:r>
        <w:rPr>
          <w:rStyle w:val="FootnoteReference"/>
        </w:rPr>
        <w:footnoteRef/>
      </w:r>
      <w:r>
        <w:t xml:space="preserve"> </w:t>
      </w:r>
      <w:r w:rsidRPr="000068DA">
        <w:t>https://planning-schemes.app.planning.vic.gov.au/Melbourne/ordinance/43.01</w:t>
      </w:r>
    </w:p>
  </w:footnote>
  <w:footnote w:id="5">
    <w:p w14:paraId="0744AC0E" w14:textId="77777777" w:rsidR="00CD4C9E" w:rsidRDefault="00CD4C9E">
      <w:pPr>
        <w:pStyle w:val="FootnoteText"/>
      </w:pPr>
      <w:r>
        <w:rPr>
          <w:rStyle w:val="FootnoteReference"/>
        </w:rPr>
        <w:footnoteRef/>
      </w:r>
      <w:r>
        <w:t xml:space="preserve"> </w:t>
      </w:r>
      <w:r w:rsidRPr="00CD4C9E">
        <w:t>https://www.melbourne.vic.gov.au/building-and-development/planning-and-building-services</w:t>
      </w:r>
    </w:p>
  </w:footnote>
  <w:footnote w:id="6">
    <w:p w14:paraId="708941F7" w14:textId="77777777" w:rsidR="00CD4C9E" w:rsidRDefault="00CD4C9E">
      <w:pPr>
        <w:pStyle w:val="FootnoteText"/>
      </w:pPr>
      <w:r>
        <w:rPr>
          <w:rStyle w:val="FootnoteReference"/>
        </w:rPr>
        <w:footnoteRef/>
      </w:r>
      <w:r>
        <w:t xml:space="preserve"> </w:t>
      </w:r>
      <w:r w:rsidRPr="00CD4C9E">
        <w:t>https://www.melbourne.vic.gov.au/SiteCollectionDocuments/planning-schedule-of-fees</w:t>
      </w:r>
    </w:p>
  </w:footnote>
  <w:footnote w:id="7">
    <w:p w14:paraId="5CB4995D" w14:textId="77777777" w:rsidR="004D503D" w:rsidRDefault="004D503D" w:rsidP="004D503D">
      <w:pPr>
        <w:pStyle w:val="FootnoteText"/>
      </w:pPr>
      <w:r>
        <w:rPr>
          <w:rStyle w:val="FootnoteReference"/>
        </w:rPr>
        <w:footnoteRef/>
      </w:r>
      <w:r>
        <w:t xml:space="preserve"> </w:t>
      </w:r>
      <w:r w:rsidRPr="00E6305B">
        <w:t>https://planning-schemes.app.planning.vic.gov.au/Melbourne/docs</w:t>
      </w:r>
    </w:p>
  </w:footnote>
  <w:footnote w:id="8">
    <w:p w14:paraId="176C6FB6" w14:textId="77777777" w:rsidR="004D503D" w:rsidRDefault="004D503D" w:rsidP="004D503D">
      <w:pPr>
        <w:pStyle w:val="FootnoteText"/>
      </w:pPr>
      <w:r>
        <w:rPr>
          <w:rStyle w:val="FootnoteReference"/>
        </w:rPr>
        <w:footnoteRef/>
      </w:r>
      <w:r>
        <w:t xml:space="preserve"> </w:t>
      </w:r>
      <w:r w:rsidRPr="00E6305B">
        <w:t>https://www.melbourne.vic.gov.au/building-and-development/heritage-planning</w:t>
      </w:r>
    </w:p>
  </w:footnote>
  <w:footnote w:id="9">
    <w:p w14:paraId="36065450" w14:textId="77777777" w:rsidR="004D503D" w:rsidRDefault="004D503D" w:rsidP="004D503D">
      <w:pPr>
        <w:pStyle w:val="FootnoteText"/>
      </w:pPr>
      <w:r>
        <w:rPr>
          <w:rStyle w:val="FootnoteReference"/>
        </w:rPr>
        <w:footnoteRef/>
      </w:r>
      <w:r>
        <w:t xml:space="preserve"> </w:t>
      </w:r>
      <w:r w:rsidRPr="00E6305B">
        <w:t>https://www.heritage.vic.gov.au</w:t>
      </w:r>
    </w:p>
  </w:footnote>
  <w:footnote w:id="10">
    <w:p w14:paraId="2BDD4792" w14:textId="77777777" w:rsidR="00CD4C9E" w:rsidRDefault="00CD4C9E">
      <w:pPr>
        <w:pStyle w:val="FootnoteText"/>
      </w:pPr>
      <w:r>
        <w:rPr>
          <w:rStyle w:val="FootnoteReference"/>
        </w:rPr>
        <w:footnoteRef/>
      </w:r>
      <w:r>
        <w:t xml:space="preserve"> </w:t>
      </w:r>
      <w:r w:rsidRPr="00CD4C9E">
        <w:t>https://www.melbourne.vic.gov.au/building-and-development/planning-and-building-services/planning-application</w:t>
      </w:r>
      <w:r>
        <w:t>s</w:t>
      </w:r>
    </w:p>
  </w:footnote>
  <w:footnote w:id="11">
    <w:p w14:paraId="630F82F4" w14:textId="77777777" w:rsidR="006A0170" w:rsidRPr="006A0170" w:rsidRDefault="006A0170">
      <w:pPr>
        <w:pStyle w:val="FootnoteText"/>
        <w:rPr>
          <w:lang w:val="en-US"/>
        </w:rPr>
      </w:pPr>
      <w:r>
        <w:rPr>
          <w:rStyle w:val="FootnoteReference"/>
        </w:rPr>
        <w:footnoteRef/>
      </w:r>
      <w:r>
        <w:t xml:space="preserve"> </w:t>
      </w:r>
      <w:r w:rsidRPr="006A0170">
        <w:t>https://www.melbourne.vic.gov.au/pages/contact-us.aspx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037E3E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C943E3"/>
    <w:multiLevelType w:val="hybridMultilevel"/>
    <w:tmpl w:val="4C6A03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0404EA9"/>
    <w:multiLevelType w:val="hybridMultilevel"/>
    <w:tmpl w:val="E26CC7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40025137"/>
    <w:multiLevelType w:val="hybridMultilevel"/>
    <w:tmpl w:val="91AACC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6C03AA7"/>
    <w:multiLevelType w:val="hybridMultilevel"/>
    <w:tmpl w:val="96361F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1209CA"/>
    <w:multiLevelType w:val="multilevel"/>
    <w:tmpl w:val="16506B6C"/>
    <w:numStyleLink w:val="ListNumbers"/>
  </w:abstractNum>
  <w:abstractNum w:abstractNumId="15" w15:restartNumberingAfterBreak="0">
    <w:nsid w:val="7A2C43DC"/>
    <w:multiLevelType w:val="multilevel"/>
    <w:tmpl w:val="16506B6C"/>
    <w:numStyleLink w:val="ListNumbers"/>
  </w:abstractNum>
  <w:abstractNum w:abstractNumId="16"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16cid:durableId="677775526">
    <w:abstractNumId w:val="5"/>
  </w:num>
  <w:num w:numId="2" w16cid:durableId="440536505">
    <w:abstractNumId w:val="6"/>
  </w:num>
  <w:num w:numId="3" w16cid:durableId="146439625">
    <w:abstractNumId w:val="15"/>
  </w:num>
  <w:num w:numId="4" w16cid:durableId="116803585">
    <w:abstractNumId w:val="0"/>
  </w:num>
  <w:num w:numId="5" w16cid:durableId="9879047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5317599">
    <w:abstractNumId w:val="7"/>
  </w:num>
  <w:num w:numId="7" w16cid:durableId="9863263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5709107">
    <w:abstractNumId w:val="14"/>
  </w:num>
  <w:num w:numId="9" w16cid:durableId="2075154904">
    <w:abstractNumId w:val="10"/>
  </w:num>
  <w:num w:numId="10" w16cid:durableId="20482863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4285838">
    <w:abstractNumId w:val="1"/>
  </w:num>
  <w:num w:numId="12" w16cid:durableId="1544292933">
    <w:abstractNumId w:val="9"/>
  </w:num>
  <w:num w:numId="13" w16cid:durableId="786463085">
    <w:abstractNumId w:val="13"/>
  </w:num>
  <w:num w:numId="14" w16cid:durableId="442922364">
    <w:abstractNumId w:val="16"/>
  </w:num>
  <w:num w:numId="15" w16cid:durableId="6969335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1934237">
    <w:abstractNumId w:val="3"/>
  </w:num>
  <w:num w:numId="17" w16cid:durableId="874536802">
    <w:abstractNumId w:val="2"/>
  </w:num>
  <w:num w:numId="18" w16cid:durableId="1614552491">
    <w:abstractNumId w:val="8"/>
  </w:num>
  <w:num w:numId="19" w16cid:durableId="124348843">
    <w:abstractNumId w:val="11"/>
  </w:num>
  <w:num w:numId="20" w16cid:durableId="1859463684">
    <w:abstractNumId w:val="4"/>
  </w:num>
  <w:num w:numId="21" w16cid:durableId="802222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grammar="clean"/>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9D"/>
    <w:rsid w:val="000068DA"/>
    <w:rsid w:val="00020B35"/>
    <w:rsid w:val="00035420"/>
    <w:rsid w:val="000437C5"/>
    <w:rsid w:val="000474AE"/>
    <w:rsid w:val="00050CAE"/>
    <w:rsid w:val="00071857"/>
    <w:rsid w:val="000A2BDA"/>
    <w:rsid w:val="000A48D5"/>
    <w:rsid w:val="000B5EAA"/>
    <w:rsid w:val="000F3535"/>
    <w:rsid w:val="00190B0E"/>
    <w:rsid w:val="001B51BF"/>
    <w:rsid w:val="001F46B4"/>
    <w:rsid w:val="001F554D"/>
    <w:rsid w:val="001F653E"/>
    <w:rsid w:val="002436A6"/>
    <w:rsid w:val="002438B7"/>
    <w:rsid w:val="00244A31"/>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D503D"/>
    <w:rsid w:val="004E1ECE"/>
    <w:rsid w:val="004F54F5"/>
    <w:rsid w:val="00535159"/>
    <w:rsid w:val="0053666A"/>
    <w:rsid w:val="005620A0"/>
    <w:rsid w:val="0056634E"/>
    <w:rsid w:val="0057264C"/>
    <w:rsid w:val="00577A39"/>
    <w:rsid w:val="005814F5"/>
    <w:rsid w:val="005D0D9B"/>
    <w:rsid w:val="005D30BA"/>
    <w:rsid w:val="005F4391"/>
    <w:rsid w:val="00687D4A"/>
    <w:rsid w:val="006A0170"/>
    <w:rsid w:val="006A2F63"/>
    <w:rsid w:val="006A3718"/>
    <w:rsid w:val="006B6882"/>
    <w:rsid w:val="006C7F7B"/>
    <w:rsid w:val="00712950"/>
    <w:rsid w:val="00715B3E"/>
    <w:rsid w:val="0073401D"/>
    <w:rsid w:val="007361D8"/>
    <w:rsid w:val="00737A99"/>
    <w:rsid w:val="00775752"/>
    <w:rsid w:val="00782E37"/>
    <w:rsid w:val="007A0AA6"/>
    <w:rsid w:val="007E291E"/>
    <w:rsid w:val="007F0661"/>
    <w:rsid w:val="00802A52"/>
    <w:rsid w:val="00806F0F"/>
    <w:rsid w:val="00831224"/>
    <w:rsid w:val="00850D66"/>
    <w:rsid w:val="00855F84"/>
    <w:rsid w:val="00881C97"/>
    <w:rsid w:val="008922F7"/>
    <w:rsid w:val="008C6765"/>
    <w:rsid w:val="008D2DDA"/>
    <w:rsid w:val="008E2476"/>
    <w:rsid w:val="008E3A9D"/>
    <w:rsid w:val="009020CD"/>
    <w:rsid w:val="009043FC"/>
    <w:rsid w:val="009050C6"/>
    <w:rsid w:val="0091365A"/>
    <w:rsid w:val="00955E32"/>
    <w:rsid w:val="0097181E"/>
    <w:rsid w:val="00977054"/>
    <w:rsid w:val="00990B3C"/>
    <w:rsid w:val="009B53D7"/>
    <w:rsid w:val="009D1FBA"/>
    <w:rsid w:val="009E54FE"/>
    <w:rsid w:val="009F4681"/>
    <w:rsid w:val="00A01D13"/>
    <w:rsid w:val="00A121B3"/>
    <w:rsid w:val="00A74289"/>
    <w:rsid w:val="00A8651A"/>
    <w:rsid w:val="00AA4303"/>
    <w:rsid w:val="00AB6132"/>
    <w:rsid w:val="00AD2B6E"/>
    <w:rsid w:val="00AF02E0"/>
    <w:rsid w:val="00B152AF"/>
    <w:rsid w:val="00B52C72"/>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D4C9E"/>
    <w:rsid w:val="00D00427"/>
    <w:rsid w:val="00D02C4A"/>
    <w:rsid w:val="00D77363"/>
    <w:rsid w:val="00DF785A"/>
    <w:rsid w:val="00E4646D"/>
    <w:rsid w:val="00E5089C"/>
    <w:rsid w:val="00E86DCD"/>
    <w:rsid w:val="00E901C7"/>
    <w:rsid w:val="00E94A1C"/>
    <w:rsid w:val="00E951B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 w:val="00FF5A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E5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752"/>
    <w:pPr>
      <w:spacing w:after="200" w:line="276" w:lineRule="auto"/>
    </w:pPr>
    <w:rPr>
      <w:rFonts w:ascii="Arial" w:hAnsi="Arial"/>
      <w:szCs w:val="24"/>
      <w:lang w:eastAsia="en-US"/>
    </w:rPr>
  </w:style>
  <w:style w:type="paragraph" w:styleId="Heading1">
    <w:name w:val="heading 1"/>
    <w:next w:val="Normal"/>
    <w:link w:val="Heading1Char"/>
    <w:qFormat/>
    <w:rsid w:val="008C6765"/>
    <w:pPr>
      <w:spacing w:before="400" w:after="240" w:line="276" w:lineRule="auto"/>
      <w:outlineLvl w:val="0"/>
    </w:pPr>
    <w:rPr>
      <w:rFonts w:ascii="Arial Bold" w:eastAsia="MS Gothic" w:hAnsi="Arial Bold"/>
      <w:bCs/>
      <w:sz w:val="24"/>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977054"/>
    <w:pPr>
      <w:spacing w:after="80"/>
      <w:outlineLvl w:val="4"/>
    </w:pPr>
    <w:rPr>
      <w:rFonts w:ascii="Arial" w:hAnsi="Arial"/>
      <w:b/>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6765"/>
    <w:rPr>
      <w:rFonts w:ascii="Arial Bold" w:eastAsia="MS Gothic" w:hAnsi="Arial Bold"/>
      <w:bCs/>
      <w:sz w:val="24"/>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977054"/>
    <w:rPr>
      <w:rFonts w:ascii="Arial" w:hAnsi="Arial"/>
      <w:b/>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035420"/>
    <w:rPr>
      <w:rFonts w:ascii="Arial" w:hAnsi="Arial"/>
      <w:b/>
      <w:bCs/>
      <w:sz w:val="20"/>
    </w:rPr>
  </w:style>
  <w:style w:type="paragraph" w:customStyle="1" w:styleId="DocumentTitle">
    <w:name w:val="Document Title"/>
    <w:basedOn w:val="Normal"/>
    <w:next w:val="Subtitle"/>
    <w:qFormat/>
    <w:rsid w:val="008E3A9D"/>
    <w:pPr>
      <w:spacing w:before="600" w:after="480"/>
    </w:pPr>
    <w:rPr>
      <w:noProof/>
      <w:sz w:val="40"/>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775752"/>
    <w:pPr>
      <w:spacing w:after="360"/>
    </w:pPr>
    <w:rPr>
      <w:rFonts w:eastAsia="MS Gothic"/>
      <w:sz w:val="52"/>
    </w:rPr>
  </w:style>
  <w:style w:type="character" w:customStyle="1" w:styleId="SubtitleChar">
    <w:name w:val="Subtitle Char"/>
    <w:link w:val="Subtitle"/>
    <w:rsid w:val="00775752"/>
    <w:rPr>
      <w:rFonts w:ascii="Arial" w:eastAsia="MS Gothic" w:hAnsi="Arial"/>
      <w:sz w:val="52"/>
      <w:szCs w:val="24"/>
      <w:lang w:eastAsia="en-US"/>
    </w:rPr>
  </w:style>
  <w:style w:type="paragraph" w:customStyle="1" w:styleId="Subtitle2">
    <w:name w:val="Subtitle2"/>
    <w:basedOn w:val="Subtitle"/>
    <w:next w:val="Heading1"/>
    <w:qFormat/>
    <w:rsid w:val="00775752"/>
    <w:pPr>
      <w:spacing w:after="120"/>
    </w:pPr>
    <w:rPr>
      <w:sz w:val="24"/>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alloutlist">
    <w:name w:val="Call out list"/>
    <w:basedOn w:val="ListBullet"/>
    <w:qFormat/>
    <w:rsid w:val="008C6765"/>
    <w:pPr>
      <w:tabs>
        <w:tab w:val="num" w:pos="360"/>
      </w:tabs>
      <w:spacing w:before="60" w:after="0"/>
      <w:ind w:left="360" w:hanging="360"/>
    </w:pPr>
    <w:rPr>
      <w:color w:val="000000" w:themeColor="text1"/>
      <w:sz w:val="18"/>
      <w:szCs w:val="22"/>
    </w:rPr>
  </w:style>
  <w:style w:type="paragraph" w:customStyle="1" w:styleId="Intro">
    <w:name w:val="Intro"/>
    <w:basedOn w:val="Normal"/>
    <w:qFormat/>
    <w:rsid w:val="00977054"/>
    <w:pPr>
      <w:spacing w:before="60" w:after="60"/>
    </w:pPr>
    <w:rPr>
      <w:color w:val="FFFFFF" w:themeColor="background1"/>
      <w:sz w:val="18"/>
    </w:rPr>
  </w:style>
  <w:style w:type="character" w:customStyle="1" w:styleId="normaltextrun">
    <w:name w:val="normaltextrun"/>
    <w:basedOn w:val="DefaultParagraphFont"/>
    <w:rsid w:val="00A74289"/>
  </w:style>
  <w:style w:type="character" w:styleId="FollowedHyperlink">
    <w:name w:val="FollowedHyperlink"/>
    <w:basedOn w:val="DefaultParagraphFont"/>
    <w:semiHidden/>
    <w:unhideWhenUsed/>
    <w:rsid w:val="00CD4C9E"/>
    <w:rPr>
      <w:color w:val="800080" w:themeColor="followedHyperlink"/>
      <w:u w:val="single"/>
    </w:rPr>
  </w:style>
  <w:style w:type="paragraph" w:customStyle="1" w:styleId="paragraph">
    <w:name w:val="paragraph"/>
    <w:basedOn w:val="Normal"/>
    <w:rsid w:val="004D503D"/>
    <w:pPr>
      <w:spacing w:before="100" w:beforeAutospacing="1" w:after="100" w:afterAutospacing="1" w:line="240" w:lineRule="auto"/>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building-and-development/planning-and-building-services/planning-applications/Pages/planning-pre-application-advice.aspx" TargetMode="External"/><Relationship Id="rId18" Type="http://schemas.openxmlformats.org/officeDocument/2006/relationships/hyperlink" Target="https://www.melbourne.vic.gov.au/building-and-development/planning-and-building-services/planning-applications/Pages/lodge-planning-application.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nning-schemes.app.planning.vic.gov.au/Melbourne/ordinance/43.01" TargetMode="External"/><Relationship Id="rId17" Type="http://schemas.openxmlformats.org/officeDocument/2006/relationships/hyperlink" Target="https://www.heritage.vic.gov.au/__data/assets/pdf_file/0020/505235/What-house-is-that.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melbourne.vic.gov.au/building-and-development/heritage-planning/pages/heritage-guides.aspx" TargetMode="External"/><Relationship Id="rId20" Type="http://schemas.openxmlformats.org/officeDocument/2006/relationships/hyperlink" Target="https://www.melbourne.vic.gov.au/pages/contact-u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schemes.app.planning.vic.gov.au/Melbourne/ordinance/15.03"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planning-schemes.app.planning.vic.gov.au/Melbourne/docs" TargetMode="External"/><Relationship Id="rId23" Type="http://schemas.openxmlformats.org/officeDocument/2006/relationships/customXml" Target="../customXml/item2.xml"/><Relationship Id="rId10" Type="http://schemas.openxmlformats.org/officeDocument/2006/relationships/hyperlink" Target="https://www.land.vic.gov.au/land-registration/for-individuals/where-to-find-information-about-your-property" TargetMode="External"/><Relationship Id="rId19" Type="http://schemas.openxmlformats.org/officeDocument/2006/relationships/hyperlink" Target="mailto:planning@melbourne.vic.gov.au" TargetMode="External"/><Relationship Id="rId4" Type="http://schemas.openxmlformats.org/officeDocument/2006/relationships/settings" Target="settings.xml"/><Relationship Id="rId9" Type="http://schemas.openxmlformats.org/officeDocument/2006/relationships/hyperlink" Target="https://www.landata.vic.gov.au/" TargetMode="External"/><Relationship Id="rId14" Type="http://schemas.openxmlformats.org/officeDocument/2006/relationships/hyperlink" Target="https://www.melbourne.vic.gov.au/SiteCollectionDocuments/planning-schedule-of-fees.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41C4A2-F8CD-4444-BBBF-374E1C8D0E78}">
  <ds:schemaRefs>
    <ds:schemaRef ds:uri="http://schemas.openxmlformats.org/officeDocument/2006/bibliography"/>
  </ds:schemaRefs>
</ds:datastoreItem>
</file>

<file path=customXml/itemProps2.xml><?xml version="1.0" encoding="utf-8"?>
<ds:datastoreItem xmlns:ds="http://schemas.openxmlformats.org/officeDocument/2006/customXml" ds:itemID="{A824A471-4F09-4907-AFB1-9362C66A65B1}"/>
</file>

<file path=customXml/itemProps3.xml><?xml version="1.0" encoding="utf-8"?>
<ds:datastoreItem xmlns:ds="http://schemas.openxmlformats.org/officeDocument/2006/customXml" ds:itemID="{A9BB6F95-7937-44FA-8C8B-884F087D1AA1}"/>
</file>

<file path=customXml/itemProps4.xml><?xml version="1.0" encoding="utf-8"?>
<ds:datastoreItem xmlns:ds="http://schemas.openxmlformats.org/officeDocument/2006/customXml" ds:itemID="{C8C5D75D-5CF3-4875-9215-B63285D5D2D9}"/>
</file>

<file path=docProps/app.xml><?xml version="1.0" encoding="utf-8"?>
<Properties xmlns="http://schemas.openxmlformats.org/officeDocument/2006/extended-properties" xmlns:vt="http://schemas.openxmlformats.org/officeDocument/2006/docPropsVTypes">
  <Template>mcc\appdata\OfficeTemplates\Current\CoM Digital Template.dotm</Template>
  <TotalTime>0</TotalTime>
  <Pages>4</Pages>
  <Words>1049</Words>
  <Characters>5709</Characters>
  <Application>Microsoft Office Word</Application>
  <DocSecurity>0</DocSecurity>
  <Lines>99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works in a Heritage Overlay</dc:title>
  <dc:subject/>
  <dc:creator/>
  <cp:keywords/>
  <dc:description/>
  <cp:lastModifiedBy/>
  <cp:revision>1</cp:revision>
  <dcterms:created xsi:type="dcterms:W3CDTF">2023-05-12T00:26:00Z</dcterms:created>
  <dcterms:modified xsi:type="dcterms:W3CDTF">2023-05-12T00:26:00Z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