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645" w:rsidRDefault="00D33CB6" w:rsidP="00BF57B3">
      <w:pPr>
        <w:pStyle w:val="Heading1"/>
        <w:rPr>
          <w:rFonts w:hint="eastAsia"/>
        </w:rPr>
      </w:pPr>
      <w:r>
        <w:rPr>
          <w:rFonts w:hint="eastAsia"/>
        </w:rPr>
        <w:t>Melbourne Awards 2023</w:t>
      </w:r>
    </w:p>
    <w:p w:rsidR="00EC78A9" w:rsidRDefault="00AC61F1" w:rsidP="00BF57B3">
      <w:pPr>
        <w:pStyle w:val="Heading1"/>
      </w:pPr>
      <w:r>
        <w:rPr>
          <w:rFonts w:hint="eastAsia"/>
        </w:rPr>
        <w:t xml:space="preserve">Aboriginal Melbourne </w:t>
      </w:r>
      <w:r>
        <w:t>–</w:t>
      </w:r>
      <w:r>
        <w:rPr>
          <w:rFonts w:hint="eastAsia"/>
        </w:rPr>
        <w:t xml:space="preserve"> g</w:t>
      </w:r>
      <w:r w:rsidRPr="00AC61F1">
        <w:rPr>
          <w:rFonts w:hint="eastAsia"/>
        </w:rPr>
        <w:t xml:space="preserve">anbu </w:t>
      </w:r>
      <w:r>
        <w:t>g</w:t>
      </w:r>
      <w:r w:rsidRPr="00AC61F1">
        <w:rPr>
          <w:rFonts w:hint="eastAsia"/>
        </w:rPr>
        <w:t>uljin Award</w:t>
      </w:r>
    </w:p>
    <w:p w:rsidR="00AC61F1" w:rsidRPr="00AC61F1" w:rsidRDefault="00AC61F1" w:rsidP="00AC61F1">
      <w:pPr>
        <w:rPr>
          <w:rFonts w:hint="eastAsia"/>
          <w:i/>
          <w:lang w:val="en-US"/>
        </w:rPr>
      </w:pPr>
      <w:proofErr w:type="gramStart"/>
      <w:r w:rsidRPr="00AC61F1">
        <w:rPr>
          <w:i/>
          <w:lang w:val="en-US"/>
        </w:rPr>
        <w:t>ganbu</w:t>
      </w:r>
      <w:proofErr w:type="gramEnd"/>
      <w:r w:rsidRPr="00AC61F1">
        <w:rPr>
          <w:i/>
          <w:lang w:val="en-US"/>
        </w:rPr>
        <w:t xml:space="preserve"> guljin means ‘one mob’ in the </w:t>
      </w:r>
      <w:proofErr w:type="spellStart"/>
      <w:r w:rsidRPr="00AC61F1">
        <w:rPr>
          <w:i/>
          <w:lang w:val="en-US"/>
        </w:rPr>
        <w:t>Woi</w:t>
      </w:r>
      <w:proofErr w:type="spellEnd"/>
      <w:r w:rsidRPr="00AC61F1">
        <w:rPr>
          <w:i/>
          <w:lang w:val="en-US"/>
        </w:rPr>
        <w:t xml:space="preserve"> </w:t>
      </w:r>
      <w:proofErr w:type="spellStart"/>
      <w:r w:rsidRPr="00AC61F1">
        <w:rPr>
          <w:i/>
          <w:lang w:val="en-US"/>
        </w:rPr>
        <w:t>Wurrung</w:t>
      </w:r>
      <w:proofErr w:type="spellEnd"/>
      <w:r w:rsidRPr="00AC61F1">
        <w:rPr>
          <w:i/>
          <w:lang w:val="en-US"/>
        </w:rPr>
        <w:t xml:space="preserve"> language. The name is intended to better </w:t>
      </w:r>
      <w:proofErr w:type="spellStart"/>
      <w:r w:rsidRPr="00AC61F1">
        <w:rPr>
          <w:i/>
          <w:lang w:val="en-US"/>
        </w:rPr>
        <w:t>recognise</w:t>
      </w:r>
      <w:proofErr w:type="spellEnd"/>
      <w:r w:rsidRPr="00AC61F1">
        <w:rPr>
          <w:i/>
          <w:lang w:val="en-US"/>
        </w:rPr>
        <w:t xml:space="preserve"> the important work of Aboriginal communities.</w:t>
      </w:r>
    </w:p>
    <w:p w:rsidR="00EC78A9" w:rsidRPr="00EC78A9" w:rsidRDefault="00EC78A9" w:rsidP="00F2287E">
      <w:pPr>
        <w:pStyle w:val="Heading2"/>
        <w:rPr>
          <w:rFonts w:hint="eastAsia"/>
        </w:rPr>
      </w:pPr>
      <w:r w:rsidRPr="00EC78A9">
        <w:t xml:space="preserve">Selection Criteria </w:t>
      </w:r>
    </w:p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 xml:space="preserve">Section A: Basic Requirements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Theme="minorHAnsi" w:cs="Arial"/>
                <w:szCs w:val="16"/>
                <w:lang w:val="en-US" w:eastAsia="en-AU"/>
              </w:rPr>
            </w:pPr>
            <w:r w:rsidRPr="00D33CB6">
              <w:rPr>
                <w:rFonts w:eastAsiaTheme="minorHAnsi" w:cs="Arial"/>
                <w:szCs w:val="16"/>
                <w:lang w:val="en-US" w:eastAsia="en-AU"/>
              </w:rPr>
              <w:t>List your contact details and the award category you are entering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 w:val="13"/>
                <w:szCs w:val="13"/>
              </w:rPr>
            </w:pP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Organisation/project name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Contact name 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Address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Phone number</w:t>
            </w:r>
          </w:p>
          <w:p w:rsidR="00D33CB6" w:rsidRPr="00D33CB6" w:rsidRDefault="00D33CB6" w:rsidP="00D33C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Email address</w:t>
            </w:r>
          </w:p>
          <w:p w:rsidR="00D33CB6" w:rsidRPr="00882F1B" w:rsidRDefault="00D33CB6" w:rsidP="00D33CB6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Category: </w:t>
            </w:r>
            <w:r w:rsidR="00AC61F1" w:rsidRPr="00AC61F1">
              <w:rPr>
                <w:b/>
                <w:lang w:val="en-AU" w:eastAsia="en-AU"/>
              </w:rPr>
              <w:t>Aboriginal Melbourne – ganbu guljin Award</w:t>
            </w:r>
            <w:r w:rsidR="00882F1B">
              <w:rPr>
                <w:b/>
                <w:lang w:val="en-AU" w:eastAsia="en-AU"/>
              </w:rPr>
              <w:br/>
            </w:r>
          </w:p>
          <w:p w:rsidR="00882F1B" w:rsidRDefault="00882F1B" w:rsidP="00882F1B">
            <w:pPr>
              <w:pStyle w:val="ListBullet"/>
              <w:spacing w:after="0"/>
              <w:rPr>
                <w:lang w:eastAsia="en-AU"/>
              </w:rPr>
            </w:pPr>
            <w:r>
              <w:rPr>
                <w:lang w:eastAsia="en-AU"/>
              </w:rPr>
              <w:t>Applicants in this category must either be:</w:t>
            </w:r>
          </w:p>
          <w:p w:rsidR="00882F1B" w:rsidRDefault="00882F1B" w:rsidP="00882F1B">
            <w:pPr>
              <w:pStyle w:val="ListBullet2"/>
              <w:rPr>
                <w:lang w:eastAsia="en-AU"/>
              </w:rPr>
            </w:pPr>
            <w:r w:rsidRPr="0079784D">
              <w:rPr>
                <w:lang w:eastAsia="en-AU"/>
              </w:rPr>
              <w:t>an Aboriginal community-controlled initiative</w:t>
            </w:r>
          </w:p>
          <w:p w:rsidR="00882F1B" w:rsidRDefault="00882F1B" w:rsidP="00882F1B">
            <w:pPr>
              <w:pStyle w:val="ListBullet2"/>
              <w:rPr>
                <w:lang w:eastAsia="en-AU"/>
              </w:rPr>
            </w:pPr>
            <w:r w:rsidRPr="0079784D">
              <w:rPr>
                <w:lang w:eastAsia="en-AU"/>
              </w:rPr>
              <w:t>developed in partnership with Melbourne’s Aboriginal community</w:t>
            </w:r>
          </w:p>
          <w:p w:rsidR="00882F1B" w:rsidRPr="00D33CB6" w:rsidRDefault="00882F1B" w:rsidP="00882F1B">
            <w:pPr>
              <w:pStyle w:val="ListBullet2"/>
              <w:rPr>
                <w:lang w:eastAsia="en-AU"/>
              </w:rPr>
            </w:pPr>
            <w:r w:rsidRPr="0079784D">
              <w:rPr>
                <w:lang w:eastAsia="en-AU"/>
              </w:rPr>
              <w:t>supported in this submission by the Aboriginal community or an organisation as a formal referee</w:t>
            </w:r>
          </w:p>
        </w:tc>
      </w:tr>
    </w:tbl>
    <w:p w:rsidR="00D33CB6" w:rsidRPr="00D33CB6" w:rsidRDefault="00D33CB6" w:rsidP="00D33CB6">
      <w:pPr>
        <w:spacing w:before="200" w:after="100" w:line="240" w:lineRule="auto"/>
        <w:rPr>
          <w:rFonts w:ascii="Arial Bold" w:eastAsia="MS Gothic" w:hAnsi="Arial Bold" w:hint="eastAsia"/>
          <w:sz w:val="22"/>
          <w:szCs w:val="26"/>
          <w:lang w:val="en-US" w:eastAsia="en-AU"/>
        </w:rPr>
      </w:pPr>
      <w:r w:rsidRPr="00D33CB6">
        <w:rPr>
          <w:rFonts w:ascii="Arial Bold" w:eastAsia="MS Gothic" w:hAnsi="Arial Bold"/>
          <w:sz w:val="22"/>
          <w:szCs w:val="26"/>
          <w:lang w:val="en-US" w:eastAsia="en-AU"/>
        </w:rPr>
        <w:t>Section B: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</w:rPr>
              <w:t xml:space="preserve">Describe the organisation/project 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i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Your overview may be used for marketing purposes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06" w:hanging="283"/>
              <w:rPr>
                <w:lang w:eastAsia="en-AU"/>
              </w:rPr>
            </w:pPr>
            <w:r w:rsidRPr="00D33CB6">
              <w:rPr>
                <w:lang w:eastAsia="en-AU"/>
              </w:rPr>
              <w:t>Provide information on the organisation/project and outcomes</w:t>
            </w:r>
          </w:p>
        </w:tc>
      </w:tr>
      <w:tr w:rsidR="00D33CB6" w:rsidRPr="00D33CB6" w:rsidTr="00793333"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  <w:lang w:eastAsia="en-AU"/>
              </w:rPr>
            </w:pPr>
            <w:r w:rsidRPr="00D33CB6">
              <w:rPr>
                <w:rFonts w:eastAsia="Cambria" w:cs="Arial"/>
                <w:szCs w:val="16"/>
                <w:lang w:eastAsia="en-AU"/>
              </w:rPr>
              <w:t>Provide brief details/evidence to demonstrate how the organisation/project has had a direct impact on the City of Melbourne municipality</w:t>
            </w:r>
          </w:p>
          <w:p w:rsidR="00D33CB6" w:rsidRPr="00D33CB6" w:rsidRDefault="00D33CB6" w:rsidP="00D33CB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</w:tabs>
              <w:spacing w:line="240" w:lineRule="auto"/>
              <w:rPr>
                <w:rFonts w:eastAsia="Cambria" w:cs="Arial"/>
                <w:szCs w:val="16"/>
              </w:rPr>
            </w:pPr>
            <w:r w:rsidRPr="00D33CB6">
              <w:rPr>
                <w:rFonts w:eastAsia="Cambria" w:cs="Arial"/>
                <w:i/>
                <w:szCs w:val="16"/>
              </w:rPr>
              <w:t>Maximum 150 words</w:t>
            </w:r>
          </w:p>
        </w:tc>
        <w:tc>
          <w:tcPr>
            <w:tcW w:w="2500" w:type="pct"/>
            <w:shd w:val="clear" w:color="auto" w:fill="auto"/>
          </w:tcPr>
          <w:p w:rsidR="00D33CB6" w:rsidRPr="00D33CB6" w:rsidRDefault="00D33CB6" w:rsidP="00D33CB6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>There is no restriction on the physical location of entrants however entrants should be able to demonstrate that the organisation/project has a direct impact on the City of Melbourne municipality</w:t>
            </w:r>
          </w:p>
          <w:p w:rsidR="00D33CB6" w:rsidRPr="00D33CB6" w:rsidRDefault="00D33CB6" w:rsidP="00A84742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282" w:hanging="259"/>
              <w:rPr>
                <w:lang w:eastAsia="en-AU"/>
              </w:rPr>
            </w:pPr>
            <w:r w:rsidRPr="00D33CB6">
              <w:rPr>
                <w:lang w:eastAsia="en-AU"/>
              </w:rPr>
              <w:t xml:space="preserve">Refer to the City of Melbourne boundary map at </w:t>
            </w:r>
            <w:hyperlink r:id="rId12" w:history="1">
              <w:r w:rsidRPr="00D33CB6">
                <w:rPr>
                  <w:color w:val="0000FF"/>
                  <w:u w:val="single"/>
                </w:rPr>
                <w:t>http://www.melbourne.vic.gov.au/boundarymap</w:t>
              </w:r>
            </w:hyperlink>
            <w:r w:rsidR="00A84742">
              <w:rPr>
                <w:rStyle w:val="FootnoteReference"/>
                <w:color w:val="0000FF"/>
                <w:u w:val="single"/>
              </w:rPr>
              <w:footnoteReference w:id="1"/>
            </w:r>
            <w:r w:rsidRPr="00D33CB6">
              <w:rPr>
                <w:lang w:eastAsia="en-AU"/>
              </w:rPr>
              <w:t xml:space="preserve"> </w:t>
            </w:r>
          </w:p>
        </w:tc>
      </w:tr>
    </w:tbl>
    <w:p w:rsidR="007803BA" w:rsidRDefault="007803BA" w:rsidP="00AC61F1">
      <w:pPr>
        <w:pStyle w:val="CoMHeading3"/>
        <w:spacing w:line="240" w:lineRule="auto"/>
        <w:rPr>
          <w:sz w:val="22"/>
          <w:lang w:val="en-US" w:eastAsia="en-AU"/>
        </w:rPr>
      </w:pPr>
    </w:p>
    <w:p w:rsidR="007803BA" w:rsidRDefault="007803BA" w:rsidP="00AC61F1">
      <w:pPr>
        <w:pStyle w:val="CoMHeading3"/>
        <w:spacing w:line="240" w:lineRule="auto"/>
        <w:rPr>
          <w:sz w:val="22"/>
          <w:lang w:val="en-US" w:eastAsia="en-AU"/>
        </w:rPr>
      </w:pPr>
    </w:p>
    <w:p w:rsidR="00AC61F1" w:rsidRPr="00AC61F1" w:rsidRDefault="00AC61F1" w:rsidP="00AC61F1">
      <w:pPr>
        <w:pStyle w:val="CoMHeading3"/>
        <w:spacing w:line="240" w:lineRule="auto"/>
        <w:rPr>
          <w:sz w:val="22"/>
          <w:lang w:val="en-US" w:eastAsia="en-AU"/>
        </w:rPr>
      </w:pPr>
      <w:r w:rsidRPr="00AC61F1">
        <w:rPr>
          <w:sz w:val="22"/>
          <w:lang w:val="en-US" w:eastAsia="en-AU"/>
        </w:rPr>
        <w:t>Section C: Aboriginal Melbourne – ganbu guljin category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4"/>
        <w:gridCol w:w="4885"/>
      </w:tblGrid>
      <w:tr w:rsidR="00AC61F1" w:rsidRPr="00342066" w:rsidTr="005B007D">
        <w:tc>
          <w:tcPr>
            <w:tcW w:w="2500" w:type="pct"/>
            <w:shd w:val="clear" w:color="auto" w:fill="auto"/>
          </w:tcPr>
          <w:p w:rsidR="00AC61F1" w:rsidRPr="00342066" w:rsidRDefault="00AC61F1" w:rsidP="005B007D">
            <w:pPr>
              <w:pStyle w:val="CoMBodytext"/>
              <w:spacing w:line="240" w:lineRule="auto"/>
            </w:pPr>
            <w:r w:rsidRPr="00342066">
              <w:rPr>
                <w:lang w:eastAsia="en-AU"/>
              </w:rPr>
              <w:t xml:space="preserve">Each of the following questions will be scored out of </w:t>
            </w:r>
            <w:r w:rsidRPr="00342066">
              <w:t>20 points</w:t>
            </w:r>
          </w:p>
        </w:tc>
        <w:tc>
          <w:tcPr>
            <w:tcW w:w="2500" w:type="pct"/>
            <w:shd w:val="clear" w:color="auto" w:fill="auto"/>
          </w:tcPr>
          <w:p w:rsidR="00AC61F1" w:rsidRPr="00342066" w:rsidRDefault="00AC61F1" w:rsidP="005B007D">
            <w:pPr>
              <w:pStyle w:val="CoMBodytext"/>
              <w:spacing w:line="240" w:lineRule="auto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Below are points for consideration when addressing each question. You are not required to address every point. They are designed to serve as a guide and may not be relevant to the particular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</w:t>
            </w:r>
          </w:p>
        </w:tc>
      </w:tr>
      <w:tr w:rsidR="00AC61F1" w:rsidRPr="00342066" w:rsidTr="005B007D">
        <w:tc>
          <w:tcPr>
            <w:tcW w:w="2500" w:type="pct"/>
            <w:shd w:val="clear" w:color="auto" w:fill="auto"/>
          </w:tcPr>
          <w:p w:rsidR="00AC61F1" w:rsidRPr="009A3454" w:rsidRDefault="00AC61F1" w:rsidP="005B007D">
            <w:pPr>
              <w:pStyle w:val="ListNumber"/>
              <w:rPr>
                <w:i/>
                <w:szCs w:val="16"/>
              </w:rPr>
            </w:pPr>
            <w:r w:rsidRPr="009A3454">
              <w:rPr>
                <w:lang w:eastAsia="en-AU"/>
              </w:rPr>
              <w:t xml:space="preserve">How has the </w:t>
            </w:r>
            <w:r>
              <w:rPr>
                <w:lang w:eastAsia="en-AU"/>
              </w:rPr>
              <w:t>organisation/project</w:t>
            </w:r>
            <w:r w:rsidRPr="009A3454">
              <w:rPr>
                <w:lang w:eastAsia="en-AU"/>
              </w:rPr>
              <w:t xml:space="preserve"> had an impact on and celebrated the lives of the Aboriginal community in Melbourne?</w:t>
            </w:r>
          </w:p>
          <w:p w:rsidR="00AC61F1" w:rsidRPr="00342066" w:rsidRDefault="00AC61F1" w:rsidP="005B007D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C61F1" w:rsidRPr="008C50E4" w:rsidRDefault="00AC61F1" w:rsidP="00AC61F1">
            <w:pPr>
              <w:pStyle w:val="ListBullet"/>
              <w:ind w:left="306" w:hanging="306"/>
            </w:pPr>
            <w:r>
              <w:t>What is t</w:t>
            </w:r>
            <w:r w:rsidRPr="008C50E4">
              <w:t>he quality of the impact the contribution</w:t>
            </w:r>
            <w:r>
              <w:t>/ project</w:t>
            </w:r>
            <w:r w:rsidRPr="008C50E4">
              <w:t xml:space="preserve"> has made to the local, wider or global community</w:t>
            </w:r>
            <w:r>
              <w:t>?</w:t>
            </w:r>
          </w:p>
          <w:p w:rsidR="00AC61F1" w:rsidRPr="008C50E4" w:rsidRDefault="00AC61F1" w:rsidP="00AC61F1">
            <w:pPr>
              <w:pStyle w:val="ListBullet"/>
              <w:ind w:left="306" w:hanging="306"/>
            </w:pPr>
            <w:r w:rsidRPr="008C50E4">
              <w:t xml:space="preserve">How </w:t>
            </w:r>
            <w:r>
              <w:t xml:space="preserve">has </w:t>
            </w:r>
            <w:r w:rsidRPr="008C50E4">
              <w:t xml:space="preserve">the </w:t>
            </w:r>
            <w:r w:rsidRPr="0046449C">
              <w:t xml:space="preserve">contribution/project </w:t>
            </w:r>
            <w:r w:rsidRPr="008C50E4">
              <w:t>‘put Melbourne on the map’ or increased the profile of the city</w:t>
            </w:r>
            <w:r>
              <w:t>?</w:t>
            </w:r>
          </w:p>
          <w:p w:rsidR="00AC61F1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Describe how the organisation/project is unique to Melbourne or innovative in any way.</w:t>
            </w:r>
          </w:p>
          <w:p w:rsidR="00AC61F1" w:rsidRPr="00342066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 w:rsidRPr="0046449C">
              <w:rPr>
                <w:lang w:eastAsia="en-AU"/>
              </w:rPr>
              <w:t>Detail the specifics of the benefit made to Melbourne’s Aboriginal community.</w:t>
            </w:r>
          </w:p>
        </w:tc>
      </w:tr>
      <w:tr w:rsidR="00AC61F1" w:rsidRPr="00342066" w:rsidTr="005B007D">
        <w:tc>
          <w:tcPr>
            <w:tcW w:w="2500" w:type="pct"/>
            <w:shd w:val="clear" w:color="auto" w:fill="auto"/>
          </w:tcPr>
          <w:p w:rsidR="00AC61F1" w:rsidRPr="009A3454" w:rsidRDefault="00AC61F1" w:rsidP="005B007D">
            <w:pPr>
              <w:pStyle w:val="ListNumber"/>
              <w:rPr>
                <w:rStyle w:val="CoMBodytextitalic"/>
                <w:szCs w:val="16"/>
              </w:rPr>
            </w:pPr>
            <w:r w:rsidRPr="009A3454">
              <w:rPr>
                <w:lang w:eastAsia="en-AU"/>
              </w:rPr>
              <w:t xml:space="preserve">Demonstrate how the </w:t>
            </w:r>
            <w:r>
              <w:rPr>
                <w:lang w:eastAsia="en-AU"/>
              </w:rPr>
              <w:t>organisation/project</w:t>
            </w:r>
            <w:r w:rsidRPr="009A3454">
              <w:rPr>
                <w:lang w:eastAsia="en-AU"/>
              </w:rPr>
              <w:t xml:space="preserve"> has enhanced the lives of community members</w:t>
            </w:r>
            <w:r w:rsidRPr="009A3454">
              <w:rPr>
                <w:rStyle w:val="CoMBodytextitalic"/>
                <w:lang w:eastAsia="en-AU"/>
              </w:rPr>
              <w:t xml:space="preserve"> </w:t>
            </w:r>
          </w:p>
          <w:p w:rsidR="00AC61F1" w:rsidRPr="00342066" w:rsidRDefault="00AC61F1" w:rsidP="005B007D">
            <w:pPr>
              <w:pStyle w:val="CoMBodytext"/>
              <w:spacing w:line="240" w:lineRule="auto"/>
              <w:rPr>
                <w:lang w:eastAsia="en-AU"/>
              </w:rPr>
            </w:pPr>
            <w:r w:rsidRPr="00821F57">
              <w:rPr>
                <w:rStyle w:val="CoMBodytextitalic"/>
              </w:rPr>
              <w:t xml:space="preserve">20 points          </w:t>
            </w:r>
            <w:r>
              <w:rPr>
                <w:rStyle w:val="CoMBodytextitalic"/>
              </w:rPr>
              <w:t xml:space="preserve">                            </w:t>
            </w:r>
          </w:p>
        </w:tc>
        <w:tc>
          <w:tcPr>
            <w:tcW w:w="2500" w:type="pct"/>
            <w:shd w:val="clear" w:color="auto" w:fill="auto"/>
          </w:tcPr>
          <w:p w:rsidR="00AC61F1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Outline partnerships or networks that have been formed. What degree of impact will they have on the project? Will they be maintained?</w:t>
            </w:r>
          </w:p>
          <w:p w:rsidR="00AC61F1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Outline the level of support that has been acquired from external bodies.</w:t>
            </w:r>
          </w:p>
          <w:p w:rsidR="00AC61F1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Who has benefitted from these changes?</w:t>
            </w:r>
          </w:p>
          <w:p w:rsidR="00AC61F1" w:rsidRPr="00342066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Outline any community or stakeholder consultation that has been undertaken.</w:t>
            </w:r>
          </w:p>
        </w:tc>
      </w:tr>
      <w:tr w:rsidR="00AC61F1" w:rsidRPr="00342066" w:rsidTr="005B007D">
        <w:tc>
          <w:tcPr>
            <w:tcW w:w="2500" w:type="pct"/>
            <w:shd w:val="clear" w:color="auto" w:fill="auto"/>
          </w:tcPr>
          <w:p w:rsidR="00AC61F1" w:rsidRPr="009A3454" w:rsidRDefault="00AC61F1" w:rsidP="005B007D">
            <w:pPr>
              <w:pStyle w:val="ListNumber"/>
              <w:rPr>
                <w:i/>
                <w:szCs w:val="16"/>
              </w:rPr>
            </w:pPr>
            <w:r w:rsidRPr="009A3454">
              <w:rPr>
                <w:lang w:eastAsia="en-AU"/>
              </w:rPr>
              <w:t xml:space="preserve">Has the </w:t>
            </w:r>
            <w:r>
              <w:rPr>
                <w:lang w:eastAsia="en-AU"/>
              </w:rPr>
              <w:t>organisation/project</w:t>
            </w:r>
            <w:r w:rsidRPr="009A3454">
              <w:rPr>
                <w:lang w:eastAsia="en-AU"/>
              </w:rPr>
              <w:t xml:space="preserve"> achieved a successful outcome and a positive effect on the Melbourne community? How has this success been measured? </w:t>
            </w:r>
          </w:p>
          <w:p w:rsidR="00AC61F1" w:rsidRPr="00342066" w:rsidRDefault="00AC61F1" w:rsidP="005B007D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C61F1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Provide anecdotal evidence or documentation of results</w:t>
            </w:r>
          </w:p>
          <w:p w:rsidR="00AC61F1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Outline how the organisation/project has been received by the community</w:t>
            </w:r>
          </w:p>
          <w:p w:rsidR="00AC61F1" w:rsidRPr="00342066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Describe if the organisation/project has achieved outcomes beyond what was expected</w:t>
            </w:r>
          </w:p>
        </w:tc>
      </w:tr>
      <w:tr w:rsidR="00AC61F1" w:rsidRPr="00342066" w:rsidTr="005B007D">
        <w:tc>
          <w:tcPr>
            <w:tcW w:w="2500" w:type="pct"/>
            <w:shd w:val="clear" w:color="auto" w:fill="auto"/>
          </w:tcPr>
          <w:p w:rsidR="00AC61F1" w:rsidRPr="00A8019A" w:rsidRDefault="00AC61F1" w:rsidP="005B007D">
            <w:pPr>
              <w:pStyle w:val="ListNumber"/>
              <w:rPr>
                <w:lang w:eastAsia="en-AU"/>
              </w:rPr>
            </w:pPr>
            <w:r w:rsidRPr="00342066">
              <w:rPr>
                <w:lang w:eastAsia="en-AU"/>
              </w:rPr>
              <w:t xml:space="preserve">Describe any challenges that were faced during the implementation or delivery of the </w:t>
            </w:r>
            <w:r>
              <w:rPr>
                <w:lang w:eastAsia="en-AU"/>
              </w:rPr>
              <w:t>organisation/project</w:t>
            </w:r>
            <w:r w:rsidRPr="00342066">
              <w:rPr>
                <w:lang w:eastAsia="en-AU"/>
              </w:rPr>
              <w:t>.  How were they overcome?</w:t>
            </w:r>
          </w:p>
          <w:p w:rsidR="00AC61F1" w:rsidRPr="00342066" w:rsidRDefault="00AC61F1" w:rsidP="005B007D">
            <w:pPr>
              <w:pStyle w:val="CoMBodytext"/>
              <w:spacing w:line="240" w:lineRule="auto"/>
              <w:rPr>
                <w:rStyle w:val="ItalicText"/>
                <w:i w:val="0"/>
                <w:sz w:val="13"/>
                <w:szCs w:val="13"/>
                <w:lang w:eastAsia="en-AU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C61F1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 w:rsidRPr="009A3454">
              <w:rPr>
                <w:lang w:eastAsia="en-AU"/>
              </w:rPr>
              <w:t xml:space="preserve">Outline the obstacles that were encountered or any issues faced in the day-to-day running of the </w:t>
            </w:r>
            <w:r>
              <w:rPr>
                <w:lang w:eastAsia="en-AU"/>
              </w:rPr>
              <w:t>organisation/project</w:t>
            </w:r>
            <w:r w:rsidRPr="009A3454">
              <w:rPr>
                <w:lang w:eastAsia="en-AU"/>
              </w:rPr>
              <w:t xml:space="preserve">. </w:t>
            </w:r>
          </w:p>
          <w:p w:rsidR="00AC61F1" w:rsidRPr="00342066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Detail the steps taken to overcome these challenges, and any plans in place to avoid these occurring in the future.</w:t>
            </w:r>
          </w:p>
        </w:tc>
      </w:tr>
      <w:tr w:rsidR="00AC61F1" w:rsidRPr="00342066" w:rsidTr="005B007D">
        <w:tc>
          <w:tcPr>
            <w:tcW w:w="2500" w:type="pct"/>
            <w:shd w:val="clear" w:color="auto" w:fill="auto"/>
          </w:tcPr>
          <w:p w:rsidR="00AC61F1" w:rsidRPr="00A8019A" w:rsidRDefault="00AC61F1" w:rsidP="005B007D">
            <w:pPr>
              <w:pStyle w:val="ListNumber"/>
              <w:rPr>
                <w:lang w:eastAsia="en-AU"/>
              </w:rPr>
            </w:pPr>
            <w:r>
              <w:rPr>
                <w:lang w:eastAsia="en-AU"/>
              </w:rPr>
              <w:t>What will be the long-</w:t>
            </w:r>
            <w:r w:rsidRPr="00A8019A">
              <w:rPr>
                <w:lang w:eastAsia="en-AU"/>
              </w:rPr>
              <w:t xml:space="preserve">term impact of the </w:t>
            </w:r>
            <w:r>
              <w:rPr>
                <w:lang w:eastAsia="en-AU"/>
              </w:rPr>
              <w:t>organisation/project</w:t>
            </w:r>
            <w:r w:rsidRPr="00A8019A">
              <w:rPr>
                <w:lang w:eastAsia="en-AU"/>
              </w:rPr>
              <w:t>?</w:t>
            </w:r>
          </w:p>
          <w:p w:rsidR="00AC61F1" w:rsidRPr="00821F57" w:rsidRDefault="00AC61F1" w:rsidP="005B007D">
            <w:pPr>
              <w:pStyle w:val="CoMBodytext"/>
              <w:spacing w:line="240" w:lineRule="auto"/>
              <w:rPr>
                <w:rStyle w:val="ItalicText"/>
              </w:rPr>
            </w:pPr>
            <w:r w:rsidRPr="00821F57">
              <w:rPr>
                <w:rStyle w:val="CoMBodytextitalic"/>
              </w:rPr>
              <w:t>20 points</w:t>
            </w:r>
          </w:p>
        </w:tc>
        <w:tc>
          <w:tcPr>
            <w:tcW w:w="2500" w:type="pct"/>
            <w:shd w:val="clear" w:color="auto" w:fill="auto"/>
          </w:tcPr>
          <w:p w:rsidR="00AC61F1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Outline long-term planning and the vision for the future.</w:t>
            </w:r>
          </w:p>
          <w:p w:rsidR="00AC61F1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>Identify any long-term benefits to the Melbourne community.</w:t>
            </w:r>
          </w:p>
          <w:p w:rsidR="00AC61F1" w:rsidRPr="00342066" w:rsidRDefault="00AC61F1" w:rsidP="00AC61F1">
            <w:pPr>
              <w:pStyle w:val="ListBullet"/>
              <w:ind w:left="306" w:hanging="306"/>
              <w:rPr>
                <w:lang w:eastAsia="en-AU"/>
              </w:rPr>
            </w:pPr>
            <w:r>
              <w:rPr>
                <w:lang w:eastAsia="en-AU"/>
              </w:rPr>
              <w:t xml:space="preserve">Describe how partnerships developed can be used in the future.   </w:t>
            </w:r>
          </w:p>
        </w:tc>
      </w:tr>
    </w:tbl>
    <w:p w:rsidR="00D33CB6" w:rsidRDefault="00D33CB6" w:rsidP="007803BA">
      <w:pPr>
        <w:pStyle w:val="CoMHeading3"/>
        <w:rPr>
          <w:lang w:val="en-US" w:eastAsia="en-AU"/>
        </w:rPr>
      </w:pPr>
    </w:p>
    <w:sectPr w:rsidR="00D33CB6" w:rsidSect="00EF11AE"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1" w:rsidRDefault="006076B1" w:rsidP="00BC719D">
      <w:pPr>
        <w:spacing w:after="0"/>
      </w:pPr>
      <w:r>
        <w:separator/>
      </w:r>
    </w:p>
  </w:endnote>
  <w:endnote w:type="continuationSeparator" w:id="0">
    <w:p w:rsidR="006076B1" w:rsidRDefault="006076B1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1" w:rsidRDefault="006076B1" w:rsidP="00577A39">
      <w:pPr>
        <w:spacing w:after="40" w:line="240" w:lineRule="auto"/>
      </w:pPr>
      <w:r>
        <w:separator/>
      </w:r>
    </w:p>
  </w:footnote>
  <w:footnote w:type="continuationSeparator" w:id="0">
    <w:p w:rsidR="006076B1" w:rsidRDefault="006076B1" w:rsidP="00EA2130">
      <w:r>
        <w:continuationSeparator/>
      </w:r>
    </w:p>
  </w:footnote>
  <w:footnote w:id="1">
    <w:p w:rsidR="00A84742" w:rsidRDefault="00A8474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84742">
        <w:t xml:space="preserve">  http://www.melbourne.vic.gov.au/boundarymap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5159798B"/>
    <w:multiLevelType w:val="hybridMultilevel"/>
    <w:tmpl w:val="5644B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0103E"/>
    <w:multiLevelType w:val="hybridMultilevel"/>
    <w:tmpl w:val="B826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0C5104"/>
    <w:multiLevelType w:val="hybridMultilevel"/>
    <w:tmpl w:val="BB403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209CA"/>
    <w:multiLevelType w:val="multilevel"/>
    <w:tmpl w:val="16506B6C"/>
    <w:numStyleLink w:val="ListNumbers"/>
  </w:abstractNum>
  <w:abstractNum w:abstractNumId="13" w15:restartNumberingAfterBreak="0">
    <w:nsid w:val="7A2C43DC"/>
    <w:multiLevelType w:val="multilevel"/>
    <w:tmpl w:val="16506B6C"/>
    <w:numStyleLink w:val="ListNumbers"/>
  </w:abstractNum>
  <w:abstractNum w:abstractNumId="14" w15:restartNumberingAfterBreak="0">
    <w:nsid w:val="7DD1201F"/>
    <w:multiLevelType w:val="multilevel"/>
    <w:tmpl w:val="DF567AE6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1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B1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D160E"/>
    <w:rsid w:val="001F46B4"/>
    <w:rsid w:val="001F554D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076B1"/>
    <w:rsid w:val="00617645"/>
    <w:rsid w:val="00687D4A"/>
    <w:rsid w:val="006A2F63"/>
    <w:rsid w:val="006A3718"/>
    <w:rsid w:val="006C7F7B"/>
    <w:rsid w:val="00712950"/>
    <w:rsid w:val="00715B3E"/>
    <w:rsid w:val="00732B99"/>
    <w:rsid w:val="0073401D"/>
    <w:rsid w:val="007361D8"/>
    <w:rsid w:val="00737A99"/>
    <w:rsid w:val="007803BA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81C97"/>
    <w:rsid w:val="00882F1B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4742"/>
    <w:rsid w:val="00A8651A"/>
    <w:rsid w:val="00AA4303"/>
    <w:rsid w:val="00AB6132"/>
    <w:rsid w:val="00AC61F1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BF57B3"/>
    <w:rsid w:val="00C0291B"/>
    <w:rsid w:val="00C05740"/>
    <w:rsid w:val="00C07190"/>
    <w:rsid w:val="00C14F9F"/>
    <w:rsid w:val="00C2007C"/>
    <w:rsid w:val="00C344E3"/>
    <w:rsid w:val="00C37F6A"/>
    <w:rsid w:val="00C42412"/>
    <w:rsid w:val="00C73DA2"/>
    <w:rsid w:val="00CA3730"/>
    <w:rsid w:val="00CB6145"/>
    <w:rsid w:val="00CD382D"/>
    <w:rsid w:val="00D00427"/>
    <w:rsid w:val="00D02C4A"/>
    <w:rsid w:val="00D33CB6"/>
    <w:rsid w:val="00D77363"/>
    <w:rsid w:val="00E4646D"/>
    <w:rsid w:val="00E5089C"/>
    <w:rsid w:val="00E86DCD"/>
    <w:rsid w:val="00E94A1C"/>
    <w:rsid w:val="00EA2130"/>
    <w:rsid w:val="00EC4AF9"/>
    <w:rsid w:val="00EC78A9"/>
    <w:rsid w:val="00ED7629"/>
    <w:rsid w:val="00EF11AE"/>
    <w:rsid w:val="00F03DF7"/>
    <w:rsid w:val="00F07FBE"/>
    <w:rsid w:val="00F2287E"/>
    <w:rsid w:val="00F24B46"/>
    <w:rsid w:val="00F4048D"/>
    <w:rsid w:val="00F41FC6"/>
    <w:rsid w:val="00F5261E"/>
    <w:rsid w:val="00F61B69"/>
    <w:rsid w:val="00F63593"/>
    <w:rsid w:val="00F83261"/>
    <w:rsid w:val="00FA2DFF"/>
    <w:rsid w:val="00FC6D23"/>
    <w:rsid w:val="00FD5508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C0B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CoMHeading1">
    <w:name w:val="CoM_Heading1"/>
    <w:link w:val="CoMHeading1Char"/>
    <w:autoRedefine/>
    <w:qFormat/>
    <w:rsid w:val="00F5261E"/>
    <w:pPr>
      <w:spacing w:after="300" w:line="276" w:lineRule="auto"/>
      <w:jc w:val="center"/>
    </w:pPr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character" w:customStyle="1" w:styleId="CoMHeading1Char">
    <w:name w:val="CoM_Heading1 Char"/>
    <w:basedOn w:val="DefaultParagraphFont"/>
    <w:link w:val="CoMHeading1"/>
    <w:rsid w:val="00F5261E"/>
    <w:rPr>
      <w:rFonts w:ascii="Arial" w:eastAsiaTheme="minorHAnsi" w:hAnsi="Arial" w:cs="Arial"/>
      <w:b/>
      <w:bCs/>
      <w:caps/>
      <w:color w:val="4E89C8"/>
      <w:sz w:val="32"/>
      <w:szCs w:val="32"/>
      <w:lang w:eastAsia="en-US"/>
    </w:rPr>
  </w:style>
  <w:style w:type="paragraph" w:customStyle="1" w:styleId="CoMHeading2">
    <w:name w:val="CoM_Heading2"/>
    <w:link w:val="CoMHeading2Char"/>
    <w:autoRedefine/>
    <w:qFormat/>
    <w:rsid w:val="00F5261E"/>
    <w:pPr>
      <w:spacing w:before="200" w:after="100" w:line="276" w:lineRule="auto"/>
    </w:pPr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paragraph" w:customStyle="1" w:styleId="CoMBodytext">
    <w:name w:val="CoM_Body text"/>
    <w:basedOn w:val="Normal"/>
    <w:link w:val="CoMBodytextChar"/>
    <w:qFormat/>
    <w:rsid w:val="00F5261E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line="288" w:lineRule="auto"/>
    </w:pPr>
    <w:rPr>
      <w:rFonts w:eastAsiaTheme="minorHAnsi" w:cs="Arial"/>
      <w:szCs w:val="16"/>
    </w:rPr>
  </w:style>
  <w:style w:type="character" w:customStyle="1" w:styleId="CoMHeading2Char">
    <w:name w:val="CoM_Heading2 Char"/>
    <w:basedOn w:val="DefaultParagraphFont"/>
    <w:link w:val="CoMHeading2"/>
    <w:rsid w:val="00F5261E"/>
    <w:rPr>
      <w:rFonts w:ascii="Arial" w:eastAsiaTheme="minorHAnsi" w:hAnsi="Arial" w:cs="Arial"/>
      <w:b/>
      <w:bCs/>
      <w:color w:val="4E89C8"/>
      <w:sz w:val="22"/>
      <w:szCs w:val="22"/>
      <w:lang w:eastAsia="en-US"/>
    </w:rPr>
  </w:style>
  <w:style w:type="character" w:customStyle="1" w:styleId="CoMBodytextChar">
    <w:name w:val="CoM_Body text Char"/>
    <w:basedOn w:val="DefaultParagraphFont"/>
    <w:link w:val="CoMBodytext"/>
    <w:rsid w:val="00F5261E"/>
    <w:rPr>
      <w:rFonts w:ascii="Arial" w:eastAsiaTheme="minorHAnsi" w:hAnsi="Arial" w:cs="Arial"/>
      <w:szCs w:val="16"/>
      <w:lang w:eastAsia="en-US"/>
    </w:rPr>
  </w:style>
  <w:style w:type="character" w:customStyle="1" w:styleId="CoMBodytextitalic">
    <w:name w:val="CoM_Body text_italic"/>
    <w:basedOn w:val="DefaultParagraphFont"/>
    <w:uiPriority w:val="1"/>
    <w:qFormat/>
    <w:rsid w:val="00F5261E"/>
    <w:rPr>
      <w:i/>
    </w:rPr>
  </w:style>
  <w:style w:type="paragraph" w:customStyle="1" w:styleId="CoMHeading3">
    <w:name w:val="CoM_Heading3"/>
    <w:basedOn w:val="CoMHeading2"/>
    <w:qFormat/>
    <w:rsid w:val="00F5261E"/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lbourne.vic.gov.au/boundaryma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46E0AB-036C-4ED6-B037-C9CF52792C4A}"/>
</file>

<file path=customXml/itemProps2.xml><?xml version="1.0" encoding="utf-8"?>
<ds:datastoreItem xmlns:ds="http://schemas.openxmlformats.org/officeDocument/2006/customXml" ds:itemID="{0486B159-6B77-4B9B-8343-3B5F43DBAA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5223F1-377F-4412-84CE-A858233C3D1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95e1a109-d3f7-476c-b7e4-9a5023158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CF874A7-DD4D-42CF-B984-76DC81F43D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51DA450-93FD-49B9-9CFF-BD0E4F570D4C}"/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LGBTIQ+ Selection Criteria</vt:lpstr>
    </vt:vector>
  </TitlesOfParts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Awards 2023 Aboriginal Melbourne – ganbu guljin selection criteria</dc:title>
  <dc:creator/>
  <cp:keywords/>
  <cp:lastModifiedBy/>
  <cp:revision>1</cp:revision>
  <dcterms:created xsi:type="dcterms:W3CDTF">2023-05-10T01:35:00Z</dcterms:created>
  <dcterms:modified xsi:type="dcterms:W3CDTF">2023-05-10T01:55:00Z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20230510110324666</vt:lpwstr>
  </property>
  <property fmtid="{D5CDD505-2E9C-101B-9397-08002B2CF9AE}" pid="3" name="ContentTypeId">
    <vt:lpwstr>0x010100759DCEB4B14F5A418FC6C1C10DF60084</vt:lpwstr>
  </property>
  <property fmtid="{D5CDD505-2E9C-101B-9397-08002B2CF9AE}" pid="4" name="_dlc_DocIdItemGuid">
    <vt:lpwstr>de3fff1f-00fa-4752-9005-3fe7e5e607b7</vt:lpwstr>
  </property>
</Properties>
</file>